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47" w:type="dxa"/>
        <w:tblLook w:val="04A0" w:firstRow="1" w:lastRow="0" w:firstColumn="1" w:lastColumn="0" w:noHBand="0" w:noVBand="1"/>
      </w:tblPr>
      <w:tblGrid>
        <w:gridCol w:w="3429"/>
        <w:gridCol w:w="5543"/>
        <w:gridCol w:w="1875"/>
      </w:tblGrid>
      <w:tr w:rsidR="00CF44A6" w:rsidTr="00CF44A6">
        <w:trPr>
          <w:trHeight w:val="641"/>
        </w:trPr>
        <w:tc>
          <w:tcPr>
            <w:tcW w:w="1579" w:type="dxa"/>
            <w:vMerge w:val="restart"/>
          </w:tcPr>
          <w:p w:rsidR="00CF44A6" w:rsidRDefault="00C23350" w:rsidP="007326F0">
            <w:pPr>
              <w:pStyle w:val="En-tte"/>
              <w:ind w:left="459" w:hanging="426"/>
            </w:pPr>
            <w:r>
              <w:rPr>
                <w:noProof/>
                <w:lang w:eastAsia="fr-FR"/>
              </w:rPr>
              <w:drawing>
                <wp:inline distT="0" distB="0" distL="0" distR="0" wp14:anchorId="2BC2BB12" wp14:editId="688F5BD5">
                  <wp:extent cx="2019300" cy="996315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Merge w:val="restart"/>
            <w:vAlign w:val="center"/>
          </w:tcPr>
          <w:p w:rsidR="00CB3C44" w:rsidRDefault="002D61D6" w:rsidP="002B1A22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Demande de </w:t>
            </w:r>
          </w:p>
          <w:p w:rsidR="00296C84" w:rsidRDefault="002B1A22" w:rsidP="002B1A22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  <w:r w:rsidR="002D61D6">
              <w:rPr>
                <w:b/>
                <w:bCs/>
                <w:sz w:val="32"/>
                <w:szCs w:val="32"/>
              </w:rPr>
              <w:t>éservation animation/célébration</w:t>
            </w:r>
          </w:p>
          <w:p w:rsidR="00CF44A6" w:rsidRPr="00296C84" w:rsidRDefault="00296C84" w:rsidP="002B1A22">
            <w:pPr>
              <w:jc w:val="both"/>
              <w:rPr>
                <w:bCs/>
                <w:i/>
                <w:sz w:val="32"/>
                <w:szCs w:val="32"/>
              </w:rPr>
            </w:pPr>
            <w:r w:rsidRPr="00296C84">
              <w:rPr>
                <w:bCs/>
                <w:i/>
                <w:sz w:val="28"/>
                <w:szCs w:val="32"/>
              </w:rPr>
              <w:t xml:space="preserve">Langue </w:t>
            </w:r>
            <w:r w:rsidR="008104E1">
              <w:rPr>
                <w:bCs/>
                <w:i/>
                <w:sz w:val="28"/>
                <w:szCs w:val="32"/>
              </w:rPr>
              <w:t>italienne</w:t>
            </w:r>
          </w:p>
        </w:tc>
        <w:tc>
          <w:tcPr>
            <w:tcW w:w="2334" w:type="dxa"/>
            <w:vAlign w:val="center"/>
          </w:tcPr>
          <w:p w:rsidR="00CF44A6" w:rsidRDefault="00CB3C44" w:rsidP="006E616E">
            <w:pPr>
              <w:pStyle w:val="En-tte"/>
            </w:pPr>
            <w:r>
              <w:t>Date : 20</w:t>
            </w:r>
            <w:r w:rsidR="002B1A22">
              <w:t>211215</w:t>
            </w:r>
          </w:p>
        </w:tc>
      </w:tr>
      <w:tr w:rsidR="00CF44A6" w:rsidRPr="00FA6495" w:rsidTr="00CF44A6">
        <w:trPr>
          <w:trHeight w:val="515"/>
        </w:trPr>
        <w:tc>
          <w:tcPr>
            <w:tcW w:w="1579" w:type="dxa"/>
            <w:vMerge/>
          </w:tcPr>
          <w:p w:rsidR="00CF44A6" w:rsidRDefault="00CF44A6" w:rsidP="007326F0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6934" w:type="dxa"/>
            <w:vMerge/>
          </w:tcPr>
          <w:p w:rsidR="00CF44A6" w:rsidRDefault="00CF44A6" w:rsidP="007326F0">
            <w:pPr>
              <w:pStyle w:val="En-tte"/>
            </w:pPr>
          </w:p>
        </w:tc>
        <w:tc>
          <w:tcPr>
            <w:tcW w:w="2334" w:type="dxa"/>
            <w:vAlign w:val="center"/>
          </w:tcPr>
          <w:p w:rsidR="00CF44A6" w:rsidRPr="002D61D6" w:rsidRDefault="00CF44A6" w:rsidP="00CB3C44">
            <w:pPr>
              <w:pStyle w:val="En-tte"/>
              <w:rPr>
                <w:lang w:val="en-US"/>
              </w:rPr>
            </w:pPr>
            <w:r w:rsidRPr="002D61D6">
              <w:rPr>
                <w:lang w:val="en-US"/>
              </w:rPr>
              <w:t xml:space="preserve">Réf : </w:t>
            </w:r>
            <w:r w:rsidR="00FA6495">
              <w:rPr>
                <w:lang w:val="en-US"/>
              </w:rPr>
              <w:t>D</w:t>
            </w:r>
            <w:r w:rsidR="00CB3C44">
              <w:rPr>
                <w:lang w:val="en-US"/>
              </w:rPr>
              <w:t>02</w:t>
            </w:r>
            <w:r w:rsidR="00FA6495">
              <w:rPr>
                <w:lang w:val="en-US"/>
              </w:rPr>
              <w:t>-RES-SB</w:t>
            </w:r>
          </w:p>
        </w:tc>
      </w:tr>
      <w:tr w:rsidR="00CF44A6" w:rsidTr="00CF44A6">
        <w:trPr>
          <w:trHeight w:val="455"/>
        </w:trPr>
        <w:tc>
          <w:tcPr>
            <w:tcW w:w="1579" w:type="dxa"/>
            <w:vMerge/>
          </w:tcPr>
          <w:p w:rsidR="00CF44A6" w:rsidRPr="002D61D6" w:rsidRDefault="00CF44A6" w:rsidP="007326F0">
            <w:pPr>
              <w:pStyle w:val="En-tte"/>
              <w:rPr>
                <w:noProof/>
                <w:lang w:val="en-US" w:eastAsia="fr-FR"/>
              </w:rPr>
            </w:pPr>
          </w:p>
        </w:tc>
        <w:tc>
          <w:tcPr>
            <w:tcW w:w="6934" w:type="dxa"/>
            <w:vMerge/>
          </w:tcPr>
          <w:p w:rsidR="00CF44A6" w:rsidRPr="002D61D6" w:rsidRDefault="00CF44A6" w:rsidP="007326F0">
            <w:pPr>
              <w:pStyle w:val="En-tte"/>
              <w:rPr>
                <w:lang w:val="en-US"/>
              </w:rPr>
            </w:pPr>
          </w:p>
        </w:tc>
        <w:tc>
          <w:tcPr>
            <w:tcW w:w="2334" w:type="dxa"/>
            <w:vAlign w:val="center"/>
          </w:tcPr>
          <w:p w:rsidR="00CF44A6" w:rsidRDefault="00CF44A6" w:rsidP="00CB3C44">
            <w:pPr>
              <w:pStyle w:val="En-tte"/>
            </w:pPr>
            <w:r>
              <w:t>Version : 0</w:t>
            </w:r>
            <w:r w:rsidR="002B1A22">
              <w:t>4</w:t>
            </w:r>
          </w:p>
        </w:tc>
      </w:tr>
    </w:tbl>
    <w:p w:rsidR="00E24442" w:rsidRDefault="00E24442" w:rsidP="002D61D6"/>
    <w:p w:rsidR="002D61D6" w:rsidRDefault="008579DF" w:rsidP="002D61D6">
      <w:r>
        <w:rPr>
          <w:b/>
        </w:rPr>
        <w:t>DIOCESI</w:t>
      </w:r>
      <w:r w:rsidR="002D61D6">
        <w:t xml:space="preserve"> : ____________________________________  </w:t>
      </w:r>
      <w:r>
        <w:rPr>
          <w:b/>
        </w:rPr>
        <w:t>PAESE</w:t>
      </w:r>
      <w:r w:rsidR="002D61D6">
        <w:t xml:space="preserve"> : __________________</w:t>
      </w:r>
      <w:r>
        <w:rPr>
          <w:b/>
        </w:rPr>
        <w:t>LINGUA</w:t>
      </w:r>
      <w:r w:rsidR="002D61D6">
        <w:t xml:space="preserve"> : _________________</w:t>
      </w:r>
    </w:p>
    <w:p w:rsidR="00B720F6" w:rsidRPr="00D64029" w:rsidRDefault="008579DF" w:rsidP="00D64029">
      <w:pPr>
        <w:shd w:val="clear" w:color="auto" w:fill="BFBFBF" w:themeFill="background1" w:themeFillShade="BF"/>
        <w:rPr>
          <w:b/>
        </w:rPr>
      </w:pPr>
      <w:r>
        <w:rPr>
          <w:b/>
        </w:rPr>
        <w:t>ASSOCIAZIONE</w:t>
      </w:r>
    </w:p>
    <w:p w:rsidR="002D61D6" w:rsidRDefault="008579DF" w:rsidP="002D61D6">
      <w:r>
        <w:t>Cognome</w:t>
      </w:r>
      <w:r w:rsidR="002F418E">
        <w:t>/Nome</w:t>
      </w:r>
      <w:r w:rsidR="002D61D6">
        <w:t xml:space="preserve"> : ______________________________________________________________________________</w:t>
      </w:r>
    </w:p>
    <w:p w:rsidR="002D61D6" w:rsidRDefault="008579DF" w:rsidP="002D61D6">
      <w:r>
        <w:t>Indirizzo</w:t>
      </w:r>
      <w:r w:rsidR="002D61D6">
        <w:t xml:space="preserve"> : _______________________________________________________________________________________</w:t>
      </w:r>
    </w:p>
    <w:p w:rsidR="002D61D6" w:rsidRPr="00585FBF" w:rsidRDefault="008579DF" w:rsidP="002D61D6">
      <w:pPr>
        <w:rPr>
          <w:lang w:val="it-IT"/>
        </w:rPr>
      </w:pPr>
      <w:r w:rsidRPr="00585FBF">
        <w:rPr>
          <w:lang w:val="it-IT"/>
        </w:rPr>
        <w:t>C.A.P.</w:t>
      </w:r>
      <w:r w:rsidR="002D61D6" w:rsidRPr="00585FBF">
        <w:rPr>
          <w:lang w:val="it-IT"/>
        </w:rPr>
        <w:t xml:space="preserve"> : ___________________ </w:t>
      </w:r>
      <w:r w:rsidRPr="00585FBF">
        <w:rPr>
          <w:lang w:val="it-IT"/>
        </w:rPr>
        <w:t>Città</w:t>
      </w:r>
      <w:r w:rsidR="002D61D6" w:rsidRPr="00585FBF">
        <w:rPr>
          <w:lang w:val="it-IT"/>
        </w:rPr>
        <w:t xml:space="preserve"> : _________________________________ P</w:t>
      </w:r>
      <w:r w:rsidRPr="00585FBF">
        <w:rPr>
          <w:lang w:val="it-IT"/>
        </w:rPr>
        <w:t>aese</w:t>
      </w:r>
      <w:r w:rsidR="002D61D6" w:rsidRPr="00585FBF">
        <w:rPr>
          <w:lang w:val="it-IT"/>
        </w:rPr>
        <w:t xml:space="preserve"> : _____________________</w:t>
      </w:r>
    </w:p>
    <w:p w:rsidR="002D61D6" w:rsidRPr="00E24442" w:rsidRDefault="008579DF" w:rsidP="00B720F6">
      <w:pPr>
        <w:spacing w:line="240" w:lineRule="auto"/>
        <w:rPr>
          <w:lang w:val="en-US"/>
        </w:rPr>
      </w:pPr>
      <w:r w:rsidRPr="00E24442">
        <w:rPr>
          <w:lang w:val="en-US"/>
        </w:rPr>
        <w:t>Te</w:t>
      </w:r>
      <w:r w:rsidR="002D61D6" w:rsidRPr="00E24442">
        <w:rPr>
          <w:lang w:val="en-US"/>
        </w:rPr>
        <w:t>l : _______________________ Fax : _______________________ Email : __________________________________</w:t>
      </w:r>
    </w:p>
    <w:p w:rsidR="00B720F6" w:rsidRPr="00E24442" w:rsidRDefault="008579DF" w:rsidP="00D64029">
      <w:pPr>
        <w:shd w:val="clear" w:color="auto" w:fill="BFBFBF" w:themeFill="background1" w:themeFillShade="BF"/>
        <w:rPr>
          <w:b/>
          <w:lang w:val="en-US"/>
        </w:rPr>
      </w:pPr>
      <w:r w:rsidRPr="00E24442">
        <w:rPr>
          <w:b/>
          <w:lang w:val="en-US"/>
        </w:rPr>
        <w:t>ACCOMPAGNATORE</w:t>
      </w:r>
    </w:p>
    <w:p w:rsidR="002D61D6" w:rsidRPr="008579DF" w:rsidRDefault="008579DF" w:rsidP="002D61D6">
      <w:pPr>
        <w:rPr>
          <w:lang w:val="en-US"/>
        </w:rPr>
      </w:pPr>
      <w:r w:rsidRPr="008579DF">
        <w:rPr>
          <w:lang w:val="en-US"/>
        </w:rPr>
        <w:t>Cognome</w:t>
      </w:r>
      <w:r w:rsidR="00353DFB">
        <w:rPr>
          <w:lang w:val="en-US"/>
        </w:rPr>
        <w:t>/Nome</w:t>
      </w:r>
      <w:r w:rsidR="002D61D6" w:rsidRPr="008579DF">
        <w:rPr>
          <w:lang w:val="en-US"/>
        </w:rPr>
        <w:t xml:space="preserve"> : ________________________________________________________________________</w:t>
      </w:r>
    </w:p>
    <w:p w:rsidR="002D61D6" w:rsidRPr="008579DF" w:rsidRDefault="008579DF" w:rsidP="002D61D6">
      <w:pPr>
        <w:rPr>
          <w:lang w:val="en-US"/>
        </w:rPr>
      </w:pPr>
      <w:r w:rsidRPr="008579DF">
        <w:rPr>
          <w:lang w:val="en-US"/>
        </w:rPr>
        <w:t>Cell</w:t>
      </w:r>
      <w:r w:rsidR="002D61D6" w:rsidRPr="008579DF">
        <w:rPr>
          <w:lang w:val="en-US"/>
        </w:rPr>
        <w:t xml:space="preserve"> : _________________________ Email : ____________________________________________________</w:t>
      </w:r>
    </w:p>
    <w:p w:rsidR="002D61D6" w:rsidRPr="008579DF" w:rsidRDefault="008579DF" w:rsidP="00B720F6">
      <w:pPr>
        <w:spacing w:line="240" w:lineRule="auto"/>
        <w:rPr>
          <w:lang w:val="en-US"/>
        </w:rPr>
      </w:pPr>
      <w:r w:rsidRPr="008579DF">
        <w:rPr>
          <w:lang w:val="en-US"/>
        </w:rPr>
        <w:t>Ho</w:t>
      </w:r>
      <w:r w:rsidR="002D61D6" w:rsidRPr="008579DF">
        <w:rPr>
          <w:lang w:val="en-US"/>
        </w:rPr>
        <w:t>tel : ____________________</w:t>
      </w:r>
      <w:r w:rsidR="002F418E">
        <w:rPr>
          <w:lang w:val="en-US"/>
        </w:rPr>
        <w:t>______________________ Tel. H</w:t>
      </w:r>
      <w:r>
        <w:rPr>
          <w:lang w:val="en-US"/>
        </w:rPr>
        <w:t>o</w:t>
      </w:r>
      <w:r w:rsidR="002D61D6" w:rsidRPr="008579DF">
        <w:rPr>
          <w:lang w:val="en-US"/>
        </w:rPr>
        <w:t>tel : ________________________________</w:t>
      </w:r>
    </w:p>
    <w:p w:rsidR="002D61D6" w:rsidRPr="004E11D7" w:rsidRDefault="00353DFB" w:rsidP="002D61D6">
      <w:pPr>
        <w:shd w:val="clear" w:color="auto" w:fill="BFBFBF" w:themeFill="background1" w:themeFillShade="BF"/>
        <w:rPr>
          <w:b/>
        </w:rPr>
      </w:pPr>
      <w:r w:rsidRPr="004E11D7">
        <w:rPr>
          <w:b/>
        </w:rPr>
        <w:t>PRENOTAZIONE</w:t>
      </w:r>
      <w:r w:rsidR="004E11D7" w:rsidRPr="004E11D7">
        <w:rPr>
          <w:b/>
        </w:rPr>
        <w:t xml:space="preserve"> </w:t>
      </w:r>
      <w:r w:rsidR="004E11D7" w:rsidRPr="004E11D7">
        <w:rPr>
          <w:b/>
          <w:color w:val="FF0000"/>
        </w:rPr>
        <w:t>(nessuna prenotazione possibile la domenica mattina)</w:t>
      </w:r>
    </w:p>
    <w:p w:rsidR="00250B05" w:rsidRPr="00585FBF" w:rsidRDefault="00694C77" w:rsidP="002D61D6">
      <w:pPr>
        <w:rPr>
          <w:lang w:val="it-IT"/>
        </w:rPr>
      </w:pPr>
      <w:r w:rsidRPr="006E616E">
        <w:rPr>
          <w:lang w:val="it-IT"/>
        </w:rPr>
        <w:t xml:space="preserve">Giorno / </w:t>
      </w:r>
      <w:r w:rsidR="008579DF" w:rsidRPr="006E616E">
        <w:rPr>
          <w:lang w:val="it-IT"/>
        </w:rPr>
        <w:t>Data</w:t>
      </w:r>
      <w:r w:rsidR="002D61D6" w:rsidRPr="006E616E">
        <w:rPr>
          <w:lang w:val="it-IT"/>
        </w:rPr>
        <w:t xml:space="preserve"> : ____________</w:t>
      </w:r>
      <w:bookmarkStart w:id="0" w:name="_GoBack"/>
      <w:bookmarkEnd w:id="0"/>
      <w:r w:rsidR="002D61D6" w:rsidRPr="006E616E">
        <w:rPr>
          <w:lang w:val="it-IT"/>
        </w:rPr>
        <w:t>______________</w:t>
      </w:r>
      <w:r w:rsidR="00250B05" w:rsidRPr="006E616E">
        <w:rPr>
          <w:lang w:val="it-IT"/>
        </w:rPr>
        <w:t>____</w:t>
      </w:r>
      <w:r w:rsidRPr="006E616E">
        <w:rPr>
          <w:lang w:val="it-IT"/>
        </w:rPr>
        <w:t>_______________</w:t>
      </w:r>
      <w:r w:rsidR="00250B05" w:rsidRPr="006E616E">
        <w:rPr>
          <w:lang w:val="it-IT"/>
        </w:rPr>
        <w:t>_</w:t>
      </w:r>
      <w:r w:rsidR="002D61D6" w:rsidRPr="006E616E">
        <w:rPr>
          <w:lang w:val="it-IT"/>
        </w:rPr>
        <w:t xml:space="preserve"> </w:t>
      </w:r>
      <w:r w:rsidR="008579DF" w:rsidRPr="006E616E">
        <w:rPr>
          <w:lang w:val="it-IT"/>
        </w:rPr>
        <w:t>Ora di arrivo</w:t>
      </w:r>
      <w:r w:rsidR="002D61D6" w:rsidRPr="006E616E">
        <w:rPr>
          <w:lang w:val="it-IT"/>
        </w:rPr>
        <w:t xml:space="preserve"> : </w:t>
      </w:r>
      <w:r w:rsidR="00250B05" w:rsidRPr="00585FBF">
        <w:rPr>
          <w:lang w:val="it-IT"/>
        </w:rPr>
        <w:t>_____</w:t>
      </w:r>
      <w:r w:rsidR="002D61D6" w:rsidRPr="006E616E">
        <w:rPr>
          <w:lang w:val="it-IT"/>
        </w:rPr>
        <w:t xml:space="preserve"> </w:t>
      </w:r>
      <w:r w:rsidR="008579DF" w:rsidRPr="006E616E">
        <w:rPr>
          <w:lang w:val="it-IT"/>
        </w:rPr>
        <w:t>Ora di partenza</w:t>
      </w:r>
      <w:r w:rsidR="002D61D6" w:rsidRPr="006E616E">
        <w:rPr>
          <w:lang w:val="it-IT"/>
        </w:rPr>
        <w:t xml:space="preserve"> : </w:t>
      </w:r>
      <w:r w:rsidR="00250B05" w:rsidRPr="00585FBF">
        <w:rPr>
          <w:lang w:val="it-IT"/>
        </w:rPr>
        <w:t>_____</w:t>
      </w:r>
    </w:p>
    <w:p w:rsidR="002D61D6" w:rsidRPr="006E616E" w:rsidRDefault="008579DF" w:rsidP="002D61D6">
      <w:pPr>
        <w:rPr>
          <w:lang w:val="it-IT"/>
        </w:rPr>
      </w:pPr>
      <w:r w:rsidRPr="006E616E">
        <w:rPr>
          <w:lang w:val="it-IT"/>
        </w:rPr>
        <w:t>Numero total</w:t>
      </w:r>
      <w:r w:rsidR="002F418E" w:rsidRPr="006E616E">
        <w:rPr>
          <w:lang w:val="it-IT"/>
        </w:rPr>
        <w:t>e</w:t>
      </w:r>
      <w:r w:rsidRPr="006E616E">
        <w:rPr>
          <w:lang w:val="it-IT"/>
        </w:rPr>
        <w:t xml:space="preserve"> di persone : _____________ di cui malati : _____________</w:t>
      </w:r>
      <w:r w:rsidR="002D61D6" w:rsidRPr="006E616E">
        <w:rPr>
          <w:lang w:val="it-IT"/>
        </w:rPr>
        <w:t xml:space="preserve"> </w:t>
      </w:r>
      <w:r w:rsidRPr="006E616E">
        <w:rPr>
          <w:lang w:val="it-IT"/>
        </w:rPr>
        <w:t>di cui pers</w:t>
      </w:r>
      <w:r w:rsidR="002F418E" w:rsidRPr="006E616E">
        <w:rPr>
          <w:lang w:val="it-IT"/>
        </w:rPr>
        <w:t>one in carrozzina : ___________</w:t>
      </w:r>
    </w:p>
    <w:p w:rsidR="002D61D6" w:rsidRPr="006E616E" w:rsidRDefault="008104E1" w:rsidP="00250B05">
      <w:pPr>
        <w:rPr>
          <w:lang w:val="it-IT"/>
        </w:rPr>
      </w:pPr>
      <w:r w:rsidRPr="006E616E">
        <w:rPr>
          <w:lang w:val="it-IT"/>
        </w:rPr>
        <w:t>Numero di Sacerdoti</w:t>
      </w:r>
      <w:r w:rsidR="002D61D6" w:rsidRPr="006E616E">
        <w:rPr>
          <w:lang w:val="it-IT"/>
        </w:rPr>
        <w:t xml:space="preserve"> : </w:t>
      </w:r>
      <w:r w:rsidR="00250B05" w:rsidRPr="006E616E">
        <w:rPr>
          <w:lang w:val="it-IT"/>
        </w:rPr>
        <w:t>_____</w:t>
      </w:r>
      <w:r w:rsidR="002D61D6" w:rsidRPr="006E616E">
        <w:rPr>
          <w:lang w:val="it-IT"/>
        </w:rPr>
        <w:t xml:space="preserve"> </w:t>
      </w:r>
      <w:r w:rsidRPr="006E616E">
        <w:rPr>
          <w:lang w:val="it-IT"/>
        </w:rPr>
        <w:t>Numero di Diaconi</w:t>
      </w:r>
      <w:r w:rsidR="002D61D6" w:rsidRPr="006E616E">
        <w:rPr>
          <w:lang w:val="it-IT"/>
        </w:rPr>
        <w:t xml:space="preserve"> : </w:t>
      </w:r>
      <w:r w:rsidR="00250B05" w:rsidRPr="006E616E">
        <w:rPr>
          <w:lang w:val="it-IT"/>
        </w:rPr>
        <w:t xml:space="preserve">_____ </w:t>
      </w:r>
      <w:r w:rsidR="002D61D6" w:rsidRPr="006E616E">
        <w:rPr>
          <w:lang w:val="it-IT"/>
        </w:rPr>
        <w:t xml:space="preserve"> </w:t>
      </w:r>
      <w:r w:rsidRPr="006E616E">
        <w:rPr>
          <w:lang w:val="it-IT"/>
        </w:rPr>
        <w:t>Vescovo e Su</w:t>
      </w:r>
      <w:r w:rsidR="002F418E" w:rsidRPr="006E616E">
        <w:rPr>
          <w:lang w:val="it-IT"/>
        </w:rPr>
        <w:t>o</w:t>
      </w:r>
      <w:r w:rsidRPr="006E616E">
        <w:rPr>
          <w:lang w:val="it-IT"/>
        </w:rPr>
        <w:t xml:space="preserve"> nome</w:t>
      </w:r>
      <w:r w:rsidR="002D61D6" w:rsidRPr="006E616E">
        <w:rPr>
          <w:lang w:val="it-IT"/>
        </w:rPr>
        <w:t xml:space="preserve"> : _________________</w:t>
      </w:r>
      <w:r w:rsidR="00250B05" w:rsidRPr="006E616E">
        <w:rPr>
          <w:lang w:val="it-IT"/>
        </w:rPr>
        <w:t xml:space="preserve">_____________  </w:t>
      </w:r>
    </w:p>
    <w:p w:rsidR="00BA3105" w:rsidRPr="006E616E" w:rsidRDefault="00B720F6" w:rsidP="00B720F6">
      <w:pPr>
        <w:shd w:val="clear" w:color="auto" w:fill="BFBFBF" w:themeFill="background1" w:themeFillShade="BF"/>
        <w:rPr>
          <w:b/>
          <w:lang w:val="it-IT"/>
        </w:rPr>
      </w:pPr>
      <w:r w:rsidRPr="006E616E">
        <w:rPr>
          <w:b/>
          <w:lang w:val="it-IT"/>
        </w:rPr>
        <w:t xml:space="preserve">TRANSPORT </w:t>
      </w:r>
    </w:p>
    <w:p w:rsidR="00E24442" w:rsidRPr="006E616E" w:rsidRDefault="00A46053" w:rsidP="00E24442">
      <w:pPr>
        <w:spacing w:after="0"/>
        <w:rPr>
          <w:lang w:val="it-IT"/>
        </w:rPr>
      </w:pP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B720F6" w:rsidRPr="006E616E">
        <w:rPr>
          <w:lang w:val="it-IT"/>
        </w:rPr>
        <w:t xml:space="preserve"> </w:t>
      </w:r>
      <w:r w:rsidR="002F418E" w:rsidRPr="006E616E">
        <w:rPr>
          <w:lang w:val="it-IT"/>
        </w:rPr>
        <w:t>Transporto con i bus della permanenza porta</w:t>
      </w:r>
      <w:r w:rsidR="00B720F6" w:rsidRPr="006E616E">
        <w:rPr>
          <w:lang w:val="it-IT"/>
        </w:rPr>
        <w:t xml:space="preserve"> Saint Joseph</w:t>
      </w:r>
      <w:r w:rsidR="00E24442" w:rsidRPr="006E616E">
        <w:rPr>
          <w:lang w:val="it-IT"/>
        </w:rPr>
        <w:t xml:space="preserve"> - Numero di persone da trasportare: </w:t>
      </w:r>
      <w:r w:rsidR="00E24442" w:rsidRPr="006E616E">
        <w:rPr>
          <w:vertAlign w:val="subscript"/>
          <w:lang w:val="it-IT"/>
        </w:rPr>
        <w:t>------------</w:t>
      </w:r>
      <w:r w:rsidR="00B720F6" w:rsidRPr="006E616E">
        <w:rPr>
          <w:lang w:val="it-IT"/>
        </w:rPr>
        <w:tab/>
      </w:r>
    </w:p>
    <w:p w:rsidR="00E24442" w:rsidRPr="00885DC9" w:rsidRDefault="00E24442" w:rsidP="00E24442">
      <w:pPr>
        <w:spacing w:after="0"/>
        <w:rPr>
          <w:b/>
          <w:color w:val="FF0000"/>
          <w:lang w:val="it-IT"/>
        </w:rPr>
      </w:pPr>
      <w:r w:rsidRPr="00885DC9">
        <w:rPr>
          <w:b/>
          <w:color w:val="FF0000"/>
          <w:lang w:val="it-IT"/>
        </w:rPr>
        <w:t xml:space="preserve">La navetta non può </w:t>
      </w:r>
      <w:r w:rsidR="00585FBF">
        <w:rPr>
          <w:b/>
          <w:color w:val="FF0000"/>
          <w:lang w:val="it-IT"/>
        </w:rPr>
        <w:t>transpor</w:t>
      </w:r>
      <w:r w:rsidRPr="00885DC9">
        <w:rPr>
          <w:b/>
          <w:color w:val="FF0000"/>
          <w:lang w:val="it-IT"/>
        </w:rPr>
        <w:t xml:space="preserve">tare più di 3 o 4 </w:t>
      </w:r>
      <w:r w:rsidR="00885DC9" w:rsidRPr="00885DC9">
        <w:rPr>
          <w:b/>
          <w:color w:val="FF0000"/>
          <w:lang w:val="it-IT"/>
        </w:rPr>
        <w:t xml:space="preserve">persone </w:t>
      </w:r>
      <w:r w:rsidR="00585FBF">
        <w:rPr>
          <w:b/>
          <w:color w:val="FF0000"/>
          <w:lang w:val="it-IT"/>
        </w:rPr>
        <w:t>in carrozzina.</w:t>
      </w:r>
      <w:r w:rsidR="0088578D" w:rsidRPr="00885DC9">
        <w:rPr>
          <w:b/>
          <w:color w:val="FF0000"/>
          <w:lang w:val="it-IT"/>
        </w:rPr>
        <w:t>.</w:t>
      </w:r>
    </w:p>
    <w:p w:rsidR="0088578D" w:rsidRPr="00885DC9" w:rsidRDefault="00585FBF" w:rsidP="00E24442">
      <w:pPr>
        <w:spacing w:after="0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Le navette</w:t>
      </w:r>
      <w:r w:rsidR="0088578D" w:rsidRPr="00885DC9">
        <w:rPr>
          <w:b/>
          <w:color w:val="FF0000"/>
          <w:lang w:val="it-IT"/>
        </w:rPr>
        <w:t xml:space="preserve"> </w:t>
      </w:r>
      <w:r>
        <w:rPr>
          <w:b/>
          <w:color w:val="FF0000"/>
          <w:lang w:val="it-IT"/>
        </w:rPr>
        <w:t>rappresentano</w:t>
      </w:r>
      <w:r w:rsidR="00C31590" w:rsidRPr="00885DC9">
        <w:rPr>
          <w:b/>
          <w:color w:val="FF0000"/>
          <w:lang w:val="it-IT"/>
        </w:rPr>
        <w:t xml:space="preserve"> un costo </w:t>
      </w:r>
      <w:r>
        <w:rPr>
          <w:b/>
          <w:color w:val="FF0000"/>
          <w:lang w:val="it-IT"/>
        </w:rPr>
        <w:t>di funzionamento gravoso</w:t>
      </w:r>
      <w:r w:rsidR="0088578D" w:rsidRPr="00885DC9">
        <w:rPr>
          <w:b/>
          <w:color w:val="FF0000"/>
          <w:lang w:val="it-IT"/>
        </w:rPr>
        <w:t xml:space="preserve"> per la Cité Saint-Pierre.</w:t>
      </w:r>
    </w:p>
    <w:p w:rsidR="00E24442" w:rsidRPr="006E616E" w:rsidRDefault="00C31590" w:rsidP="00585FBF">
      <w:pPr>
        <w:spacing w:after="0"/>
        <w:rPr>
          <w:b/>
          <w:color w:val="FF0000"/>
          <w:lang w:val="it-IT"/>
        </w:rPr>
      </w:pPr>
      <w:r w:rsidRPr="00885DC9">
        <w:rPr>
          <w:b/>
          <w:color w:val="FF0000"/>
          <w:lang w:val="it-IT"/>
        </w:rPr>
        <w:t xml:space="preserve">Grazie per la partecipazione </w:t>
      </w:r>
      <w:r w:rsidR="00585FBF">
        <w:rPr>
          <w:b/>
          <w:color w:val="FF0000"/>
          <w:lang w:val="it-IT"/>
        </w:rPr>
        <w:t>al costo del transporto con la vostra offerta, che potrete troverete sul bus.</w:t>
      </w:r>
    </w:p>
    <w:p w:rsidR="00B720F6" w:rsidRPr="006E616E" w:rsidRDefault="00A46053" w:rsidP="002D61D6">
      <w:pPr>
        <w:rPr>
          <w:lang w:val="it-IT"/>
        </w:rPr>
      </w:pP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B720F6" w:rsidRPr="006E616E">
        <w:rPr>
          <w:lang w:val="it-IT"/>
        </w:rPr>
        <w:t xml:space="preserve"> Bus </w:t>
      </w:r>
      <w:r w:rsidR="00860569" w:rsidRPr="006E616E">
        <w:rPr>
          <w:lang w:val="it-IT"/>
        </w:rPr>
        <w:t>privato</w:t>
      </w:r>
      <w:r w:rsidR="00E24442" w:rsidRPr="006E616E">
        <w:rPr>
          <w:lang w:val="it-IT"/>
        </w:rPr>
        <w:t xml:space="preserve"> -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2F418E" w:rsidRPr="006E616E">
        <w:rPr>
          <w:lang w:val="it-IT"/>
        </w:rPr>
        <w:t xml:space="preserve"> Bus della </w:t>
      </w:r>
      <w:r w:rsidR="00860569" w:rsidRPr="006E616E">
        <w:rPr>
          <w:lang w:val="it-IT"/>
        </w:rPr>
        <w:t>Hospitalité</w:t>
      </w:r>
      <w:r w:rsidR="00E24442" w:rsidRPr="006E616E">
        <w:rPr>
          <w:lang w:val="it-IT"/>
        </w:rPr>
        <w:t xml:space="preserve"> -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B720F6" w:rsidRPr="006E616E">
        <w:rPr>
          <w:lang w:val="it-IT"/>
        </w:rPr>
        <w:t xml:space="preserve"> A pied</w:t>
      </w:r>
      <w:r w:rsidR="00860569" w:rsidRPr="006E616E">
        <w:rPr>
          <w:lang w:val="it-IT"/>
        </w:rPr>
        <w:t>i</w:t>
      </w:r>
      <w:r w:rsidR="00E24442" w:rsidRPr="006E616E">
        <w:rPr>
          <w:lang w:val="it-IT"/>
        </w:rPr>
        <w:t xml:space="preserve"> -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B720F6" w:rsidRPr="006E616E">
        <w:rPr>
          <w:lang w:val="it-IT"/>
        </w:rPr>
        <w:t xml:space="preserve"> </w:t>
      </w:r>
      <w:r w:rsidR="002F418E" w:rsidRPr="006E616E">
        <w:rPr>
          <w:lang w:val="it-IT"/>
        </w:rPr>
        <w:t xml:space="preserve">Altro, </w:t>
      </w:r>
      <w:r w:rsidR="00A67AA8" w:rsidRPr="006E616E">
        <w:rPr>
          <w:lang w:val="it-IT"/>
        </w:rPr>
        <w:t>precisare:</w:t>
      </w:r>
      <w:r w:rsidR="00B720F6" w:rsidRPr="006E616E">
        <w:rPr>
          <w:lang w:val="it-IT"/>
        </w:rPr>
        <w:t xml:space="preserve"> ___________________</w:t>
      </w:r>
    </w:p>
    <w:p w:rsidR="00B720F6" w:rsidRPr="006E616E" w:rsidRDefault="00B720F6" w:rsidP="00B720F6">
      <w:pPr>
        <w:spacing w:after="0" w:line="240" w:lineRule="auto"/>
        <w:jc w:val="center"/>
        <w:rPr>
          <w:b/>
          <w:i/>
          <w:sz w:val="2"/>
          <w:szCs w:val="2"/>
          <w:lang w:val="it-IT"/>
        </w:rPr>
      </w:pPr>
    </w:p>
    <w:p w:rsidR="00860569" w:rsidRPr="006E616E" w:rsidRDefault="00860569" w:rsidP="00860569">
      <w:pPr>
        <w:suppressAutoHyphens/>
        <w:spacing w:after="0" w:line="240" w:lineRule="auto"/>
        <w:ind w:left="284"/>
        <w:jc w:val="center"/>
        <w:rPr>
          <w:rFonts w:eastAsia="Times New Roman" w:cstheme="minorHAnsi"/>
          <w:i/>
          <w:sz w:val="24"/>
          <w:szCs w:val="28"/>
          <w:lang w:val="it-IT" w:eastAsia="ar-SA"/>
        </w:rPr>
      </w:pPr>
      <w:r w:rsidRPr="006E616E">
        <w:rPr>
          <w:rFonts w:eastAsia="Times New Roman" w:cstheme="minorHAnsi"/>
          <w:i/>
          <w:sz w:val="24"/>
          <w:szCs w:val="28"/>
          <w:lang w:val="it-IT" w:eastAsia="ar-SA"/>
        </w:rPr>
        <w:t xml:space="preserve">In occasione della vostra celebrazione, </w:t>
      </w:r>
      <w:r w:rsidR="00E24442" w:rsidRPr="006E616E">
        <w:rPr>
          <w:rFonts w:eastAsia="Times New Roman" w:cstheme="minorHAnsi"/>
          <w:i/>
          <w:sz w:val="24"/>
          <w:szCs w:val="28"/>
          <w:lang w:val="it-IT" w:eastAsia="ar-SA"/>
        </w:rPr>
        <w:t>della vostra visita alla Cité Saint-</w:t>
      </w:r>
      <w:r w:rsidRPr="006E616E">
        <w:rPr>
          <w:rFonts w:eastAsia="Times New Roman" w:cstheme="minorHAnsi"/>
          <w:i/>
          <w:sz w:val="24"/>
          <w:szCs w:val="28"/>
          <w:lang w:val="it-IT" w:eastAsia="ar-SA"/>
        </w:rPr>
        <w:t xml:space="preserve"> Pierre, potrete contribuire all'accoglienza dei pellegrini con un'offerta come atto di condivisione del vostro gruppo. Vi chiediamo di lasciarci qualche minuto per leggere un messaggio all'inizio della vostra celebrazione.</w:t>
      </w:r>
    </w:p>
    <w:p w:rsidR="00860569" w:rsidRPr="006E616E" w:rsidRDefault="00860569" w:rsidP="00860569">
      <w:pPr>
        <w:suppressAutoHyphens/>
        <w:spacing w:after="0" w:line="240" w:lineRule="auto"/>
        <w:ind w:left="284"/>
        <w:jc w:val="center"/>
        <w:rPr>
          <w:rFonts w:eastAsia="Times New Roman" w:cstheme="minorHAnsi"/>
          <w:i/>
          <w:sz w:val="24"/>
          <w:szCs w:val="28"/>
          <w:lang w:val="it-IT" w:eastAsia="ar-SA"/>
        </w:rPr>
      </w:pPr>
    </w:p>
    <w:p w:rsidR="00860569" w:rsidRPr="006E616E" w:rsidRDefault="00860569" w:rsidP="00860569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8"/>
          <w:u w:val="single"/>
          <w:lang w:eastAsia="ar-SA"/>
        </w:rPr>
      </w:pPr>
      <w:r w:rsidRPr="006E616E">
        <w:rPr>
          <w:rFonts w:eastAsia="Times New Roman" w:cstheme="minorHAnsi"/>
          <w:b/>
          <w:color w:val="FF0000"/>
          <w:sz w:val="24"/>
          <w:szCs w:val="28"/>
          <w:u w:val="single"/>
          <w:lang w:val="it-IT" w:eastAsia="ar-SA"/>
        </w:rPr>
        <w:t xml:space="preserve">Importante : </w:t>
      </w:r>
      <w:r w:rsidR="002F418E" w:rsidRPr="006E616E">
        <w:rPr>
          <w:rFonts w:eastAsia="Times New Roman" w:cstheme="minorHAnsi"/>
          <w:b/>
          <w:color w:val="FF0000"/>
          <w:sz w:val="24"/>
          <w:szCs w:val="28"/>
          <w:u w:val="single"/>
          <w:lang w:val="it-IT" w:eastAsia="ar-SA"/>
        </w:rPr>
        <w:t>Si prega di telefonare in caso di annullazione</w:t>
      </w:r>
      <w:r w:rsidRPr="006E616E">
        <w:rPr>
          <w:rFonts w:eastAsia="Times New Roman" w:cstheme="minorHAnsi"/>
          <w:b/>
          <w:color w:val="FF0000"/>
          <w:sz w:val="24"/>
          <w:szCs w:val="28"/>
          <w:u w:val="single"/>
          <w:lang w:val="it-IT" w:eastAsia="ar-SA"/>
        </w:rPr>
        <w:t xml:space="preserve">. </w:t>
      </w:r>
      <w:r w:rsidRPr="006E616E">
        <w:rPr>
          <w:rFonts w:eastAsia="Times New Roman" w:cstheme="minorHAnsi"/>
          <w:b/>
          <w:color w:val="FF0000"/>
          <w:sz w:val="24"/>
          <w:szCs w:val="28"/>
          <w:u w:val="single"/>
          <w:lang w:eastAsia="ar-SA"/>
        </w:rPr>
        <w:t>(05.62.42.71.15)</w:t>
      </w:r>
    </w:p>
    <w:p w:rsidR="00860569" w:rsidRPr="006E616E" w:rsidRDefault="00860569" w:rsidP="00B720F6">
      <w:pPr>
        <w:spacing w:after="0" w:line="240" w:lineRule="auto"/>
        <w:jc w:val="center"/>
        <w:rPr>
          <w:sz w:val="14"/>
          <w:szCs w:val="14"/>
        </w:rPr>
      </w:pPr>
    </w:p>
    <w:p w:rsidR="00B720F6" w:rsidRPr="00B720F6" w:rsidRDefault="00B720F6" w:rsidP="00B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720F6">
        <w:rPr>
          <w:rFonts w:eastAsia="Times New Roman" w:cstheme="minorHAnsi"/>
          <w:b/>
          <w:sz w:val="24"/>
          <w:szCs w:val="24"/>
          <w:lang w:eastAsia="fr-FR"/>
        </w:rPr>
        <w:t>Cadre réservé Cité Saint</w:t>
      </w:r>
      <w:r>
        <w:rPr>
          <w:rFonts w:eastAsia="Times New Roman" w:cstheme="minorHAnsi"/>
          <w:b/>
          <w:sz w:val="24"/>
          <w:szCs w:val="24"/>
          <w:lang w:eastAsia="fr-FR"/>
        </w:rPr>
        <w:t>-</w:t>
      </w:r>
      <w:r w:rsidRPr="00B720F6">
        <w:rPr>
          <w:rFonts w:eastAsia="Times New Roman" w:cstheme="minorHAnsi"/>
          <w:b/>
          <w:sz w:val="24"/>
          <w:szCs w:val="24"/>
          <w:lang w:eastAsia="fr-FR"/>
        </w:rPr>
        <w:t>Pierre</w:t>
      </w:r>
    </w:p>
    <w:p w:rsidR="00CF08A4" w:rsidRPr="00334AB8" w:rsidRDefault="00CF08A4" w:rsidP="00CF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334AB8">
        <w:rPr>
          <w:rFonts w:eastAsia="Times New Roman" w:cstheme="minorHAnsi"/>
          <w:sz w:val="24"/>
          <w:szCs w:val="24"/>
          <w:lang w:eastAsia="fr-FR"/>
        </w:rPr>
        <w:t>Date de la réception : __________________</w:t>
      </w:r>
      <w:r>
        <w:rPr>
          <w:rFonts w:eastAsia="Times New Roman" w:cstheme="minorHAnsi"/>
          <w:sz w:val="24"/>
          <w:szCs w:val="24"/>
          <w:lang w:eastAsia="fr-FR"/>
        </w:rPr>
        <w:t xml:space="preserve"> Nom</w:t>
      </w:r>
      <w:r w:rsidRPr="00334AB8">
        <w:rPr>
          <w:rFonts w:eastAsia="Times New Roman" w:cstheme="minorHAnsi"/>
          <w:sz w:val="24"/>
          <w:szCs w:val="24"/>
          <w:lang w:eastAsia="fr-FR"/>
        </w:rPr>
        <w:t xml:space="preserve"> du réceptionnaire : ____________________________</w:t>
      </w:r>
    </w:p>
    <w:p w:rsidR="00CF08A4" w:rsidRPr="00334AB8" w:rsidRDefault="00CF08A4" w:rsidP="00CF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334AB8">
        <w:rPr>
          <w:rFonts w:eastAsia="Times New Roman" w:cstheme="minorHAnsi"/>
          <w:sz w:val="24"/>
          <w:szCs w:val="24"/>
          <w:lang w:eastAsia="fr-FR"/>
        </w:rPr>
        <w:t>Service : ____</w:t>
      </w:r>
      <w:r>
        <w:rPr>
          <w:rFonts w:eastAsia="Times New Roman" w:cstheme="minorHAnsi"/>
          <w:sz w:val="24"/>
          <w:szCs w:val="24"/>
          <w:lang w:eastAsia="fr-FR"/>
        </w:rPr>
        <w:t>_________________________ Accord</w:t>
      </w:r>
      <w:r w:rsidRPr="00334AB8">
        <w:rPr>
          <w:rFonts w:eastAsia="Times New Roman" w:cstheme="minorHAnsi"/>
          <w:sz w:val="24"/>
          <w:szCs w:val="24"/>
          <w:lang w:eastAsia="fr-FR"/>
        </w:rPr>
        <w:t xml:space="preserve"> envoyé le : </w:t>
      </w:r>
      <w:r>
        <w:rPr>
          <w:rFonts w:eastAsia="Times New Roman" w:cstheme="minorHAnsi"/>
          <w:sz w:val="24"/>
          <w:szCs w:val="24"/>
          <w:lang w:eastAsia="fr-FR"/>
        </w:rPr>
        <w:t>_________________________________</w:t>
      </w:r>
    </w:p>
    <w:p w:rsidR="00F610CB" w:rsidRPr="00CF08A4" w:rsidRDefault="00CF08A4" w:rsidP="00CF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</w:t>
      </w:r>
      <w:r w:rsidRPr="00334AB8">
        <w:rPr>
          <w:rFonts w:eastAsia="Times New Roman" w:cstheme="minorHAnsi"/>
          <w:sz w:val="24"/>
          <w:szCs w:val="24"/>
          <w:lang w:eastAsia="fr-FR"/>
        </w:rPr>
        <w:t>Code Groupe :  ______________</w:t>
      </w:r>
      <w:r>
        <w:rPr>
          <w:rFonts w:eastAsia="Times New Roman" w:cstheme="minorHAnsi"/>
          <w:sz w:val="24"/>
          <w:szCs w:val="24"/>
          <w:lang w:eastAsia="fr-FR"/>
        </w:rPr>
        <w:t>_____________________</w:t>
      </w:r>
    </w:p>
    <w:p w:rsidR="00795F23" w:rsidRPr="00F610CB" w:rsidRDefault="00F610CB">
      <w:pPr>
        <w:spacing w:line="240" w:lineRule="auto"/>
        <w:rPr>
          <w:b/>
          <w:sz w:val="2"/>
          <w:szCs w:val="2"/>
        </w:rPr>
      </w:pPr>
      <w:r w:rsidRPr="00F610CB">
        <w:rPr>
          <w:b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C1EC" wp14:editId="324E2AEA">
                <wp:simplePos x="0" y="0"/>
                <wp:positionH relativeFrom="column">
                  <wp:posOffset>321310</wp:posOffset>
                </wp:positionH>
                <wp:positionV relativeFrom="paragraph">
                  <wp:posOffset>71755</wp:posOffset>
                </wp:positionV>
                <wp:extent cx="6084570" cy="6203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>CITE SAINT-PIERRE - 33 Avenue Mgr Rodhain - 65100 Lourdes</w:t>
                            </w:r>
                          </w:p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Tél : 05 62 42 71 15 / Fax : 05 62 42 71 19 / </w:t>
                            </w:r>
                            <w:hyperlink r:id="rId9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reservations.csp@secours-catholique.org</w:t>
                              </w:r>
                            </w:hyperlink>
                            <w:r w:rsidRPr="00795F23">
                              <w:rPr>
                                <w:sz w:val="20"/>
                              </w:rPr>
                              <w:t xml:space="preserve">  / </w:t>
                            </w:r>
                            <w:hyperlink r:id="rId10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www.citesaintpierre.net</w:t>
                              </w:r>
                            </w:hyperlink>
                          </w:p>
                          <w:p w:rsidR="00F610CB" w:rsidRPr="00795F23" w:rsidRDefault="00F610CB" w:rsidP="00F610CB">
                            <w:pPr>
                              <w:pStyle w:val="Pieddepage"/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95F2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Secours Catholique –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Association reconnue d'utilité publique – Membre de Caritas Internationalis </w:t>
                            </w:r>
                            <w:r w:rsidRPr="00795F23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– </w:t>
                            </w:r>
                            <w:hyperlink r:id="rId11" w:history="1">
                              <w:r w:rsidRPr="00795F23">
                                <w:rPr>
                                  <w:rStyle w:val="Lienhypertexte"/>
                                  <w:sz w:val="20"/>
                                </w:rPr>
                                <w:t>www.secours-catholique.org</w:t>
                              </w:r>
                            </w:hyperlink>
                          </w:p>
                          <w:p w:rsidR="00F610CB" w:rsidRDefault="00F6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C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3pt;margin-top:5.65pt;width:479.1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" stroked="f">
                <v:textbox>
                  <w:txbxContent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>CITE SAINT-PIERRE - 33 Avenue Mgr Rodhain - 65100 Lourdes</w:t>
                      </w:r>
                    </w:p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Tél : 05 62 42 71 15 / Fax : 05 62 42 71 19 / </w:t>
                      </w:r>
                      <w:hyperlink r:id="rId12" w:history="1">
                        <w:r w:rsidRPr="00795F23">
                          <w:rPr>
                            <w:rStyle w:val="Lienhypertexte"/>
                            <w:sz w:val="20"/>
                          </w:rPr>
                          <w:t>reservations.csp@secours-catholique.org</w:t>
                        </w:r>
                      </w:hyperlink>
                      <w:r w:rsidRPr="00795F23">
                        <w:rPr>
                          <w:sz w:val="20"/>
                        </w:rPr>
                        <w:t xml:space="preserve">  / </w:t>
                      </w:r>
                      <w:hyperlink r:id="rId13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www.citesaintpierre.net</w:t>
                        </w:r>
                      </w:hyperlink>
                    </w:p>
                    <w:p w:rsidR="00F610CB" w:rsidRPr="00795F23" w:rsidRDefault="00F610CB" w:rsidP="00F610CB">
                      <w:pPr>
                        <w:pStyle w:val="Pieddepage"/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95F23">
                        <w:rPr>
                          <w:color w:val="808080" w:themeColor="background1" w:themeShade="80"/>
                          <w:sz w:val="20"/>
                        </w:rPr>
                        <w:t xml:space="preserve">Secours Catholique – </w:t>
                      </w:r>
                      <w:r w:rsidRPr="00795F23">
                        <w:rPr>
                          <w:color w:val="808080" w:themeColor="background1" w:themeShade="80"/>
                          <w:sz w:val="16"/>
                        </w:rPr>
                        <w:t xml:space="preserve">Association reconnue d'utilité publique – Membre de Caritas Internationalis </w:t>
                      </w:r>
                      <w:r w:rsidRPr="00795F23">
                        <w:rPr>
                          <w:color w:val="808080" w:themeColor="background1" w:themeShade="80"/>
                          <w:sz w:val="18"/>
                        </w:rPr>
                        <w:t xml:space="preserve">– </w:t>
                      </w:r>
                      <w:hyperlink r:id="rId14" w:history="1">
                        <w:r w:rsidRPr="00795F23">
                          <w:rPr>
                            <w:rStyle w:val="Lienhypertexte"/>
                            <w:sz w:val="20"/>
                          </w:rPr>
                          <w:t>www.secours-catholique.org</w:t>
                        </w:r>
                      </w:hyperlink>
                    </w:p>
                    <w:p w:rsidR="00F610CB" w:rsidRDefault="00F610CB"/>
                  </w:txbxContent>
                </v:textbox>
              </v:shape>
            </w:pict>
          </mc:Fallback>
        </mc:AlternateContent>
      </w:r>
      <w:r w:rsidR="00795F23" w:rsidRPr="00F610CB">
        <w:rPr>
          <w:b/>
          <w:sz w:val="2"/>
          <w:szCs w:val="2"/>
        </w:rPr>
        <w:br w:type="page"/>
      </w:r>
    </w:p>
    <w:p w:rsidR="007103BA" w:rsidRPr="00502FD5" w:rsidRDefault="00860569" w:rsidP="00502F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502FD5">
        <w:rPr>
          <w:b/>
          <w:sz w:val="24"/>
        </w:rPr>
        <w:lastRenderedPageBreak/>
        <w:t>LUOGHI, CELEBRAZIONI, VISITE DA PRENOTARE</w:t>
      </w:r>
    </w:p>
    <w:p w:rsidR="00860569" w:rsidRPr="00585FBF" w:rsidRDefault="00860569" w:rsidP="00860569">
      <w:pPr>
        <w:spacing w:after="0" w:line="360" w:lineRule="auto"/>
        <w:jc w:val="both"/>
        <w:rPr>
          <w:sz w:val="18"/>
          <w:lang w:val="it-IT"/>
        </w:rPr>
      </w:pPr>
      <w:r w:rsidRPr="00585FBF">
        <w:rPr>
          <w:szCs w:val="28"/>
          <w:lang w:val="it-IT"/>
        </w:rPr>
        <w:t>Per favore mettere una croce nell'apposito spazio [x] per ogni prenotazione  (Indicando l'ora esatta di ogni attività)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CHAPELLE "BERGERIE" SAINTE BERNADETTE / 100 </w:t>
      </w:r>
      <w:r w:rsidR="00860569" w:rsidRPr="006E616E">
        <w:rPr>
          <w:b/>
          <w:lang w:val="it-IT"/>
        </w:rPr>
        <w:t>posti</w:t>
      </w:r>
    </w:p>
    <w:p w:rsidR="00D64029" w:rsidRPr="006E616E" w:rsidRDefault="00B9289F" w:rsidP="00460C25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9D3EC1" w:rsidRPr="006E616E">
        <w:rPr>
          <w:u w:val="single"/>
          <w:lang w:val="it-IT"/>
        </w:rPr>
        <w:t xml:space="preserve"> </w:t>
      </w:r>
      <w:r w:rsidR="00D64029" w:rsidRPr="006E616E">
        <w:rPr>
          <w:lang w:val="it-IT"/>
        </w:rPr>
        <w:t xml:space="preserve">: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D64029" w:rsidRPr="006E616E">
        <w:rPr>
          <w:lang w:val="it-IT"/>
        </w:rPr>
        <w:t xml:space="preserve"> 8h</w:t>
      </w:r>
      <w:r w:rsidR="00D64029" w:rsidRPr="006E616E">
        <w:rPr>
          <w:lang w:val="it-IT"/>
        </w:rPr>
        <w:tab/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D64029" w:rsidRPr="006E616E">
        <w:rPr>
          <w:lang w:val="it-IT"/>
        </w:rPr>
        <w:t xml:space="preserve"> 9h</w:t>
      </w:r>
      <w:r w:rsidR="00D64029" w:rsidRPr="006E616E">
        <w:rPr>
          <w:lang w:val="it-IT"/>
        </w:rPr>
        <w:tab/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D64029" w:rsidRPr="006E616E">
        <w:rPr>
          <w:lang w:val="it-IT"/>
        </w:rPr>
        <w:t xml:space="preserve"> 11h</w:t>
      </w:r>
      <w:r w:rsidR="00D64029" w:rsidRPr="006E616E">
        <w:rPr>
          <w:lang w:val="it-IT"/>
        </w:rPr>
        <w:tab/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D64029" w:rsidRPr="006E616E">
        <w:rPr>
          <w:lang w:val="it-IT"/>
        </w:rPr>
        <w:t xml:space="preserve"> 16h30</w:t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A46053" w:rsidRPr="00585FBF">
        <w:rPr>
          <w:lang w:val="it-IT"/>
        </w:rPr>
        <w:t xml:space="preserve"> </w:t>
      </w:r>
      <w:r w:rsidR="00D64029" w:rsidRPr="006E616E">
        <w:rPr>
          <w:lang w:val="it-IT"/>
        </w:rPr>
        <w:t>17h30</w:t>
      </w:r>
    </w:p>
    <w:p w:rsidR="00D64029" w:rsidRPr="006E616E" w:rsidRDefault="009D3EC1" w:rsidP="00AD5F87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="00D64029" w:rsidRPr="006E616E">
        <w:rPr>
          <w:lang w:val="it-IT"/>
        </w:rPr>
        <w:t xml:space="preserve"> :</w:t>
      </w:r>
      <w:r w:rsidR="00D64029"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353DFB" w:rsidRPr="006E616E">
        <w:rPr>
          <w:lang w:val="it-IT"/>
        </w:rPr>
        <w:t xml:space="preserve"> Euc</w:t>
      </w:r>
      <w:r w:rsidRPr="006E616E">
        <w:rPr>
          <w:lang w:val="it-IT"/>
        </w:rPr>
        <w:t>aristica</w:t>
      </w:r>
      <w:r w:rsidR="00D64029" w:rsidRPr="006E616E">
        <w:rPr>
          <w:lang w:val="it-IT"/>
        </w:rPr>
        <w:tab/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</w:t>
      </w:r>
      <w:r w:rsidR="00D64029" w:rsidRPr="006E616E">
        <w:rPr>
          <w:lang w:val="it-IT"/>
        </w:rPr>
        <w:t xml:space="preserve"> </w:t>
      </w:r>
      <w:r w:rsidRPr="006E616E">
        <w:rPr>
          <w:lang w:val="it-IT"/>
        </w:rPr>
        <w:t xml:space="preserve"> </w:t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="00D64029" w:rsidRPr="006E616E">
        <w:rPr>
          <w:lang w:val="it-IT"/>
        </w:rPr>
        <w:tab/>
      </w:r>
      <w:r w:rsidR="00D64029" w:rsidRPr="006E616E">
        <w:rPr>
          <w:lang w:val="it-IT"/>
        </w:rPr>
        <w:tab/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="00D64029" w:rsidRPr="006E616E">
        <w:rPr>
          <w:lang w:val="it-IT"/>
        </w:rPr>
        <w:t xml:space="preserve"> </w:t>
      </w:r>
      <w:r w:rsidRPr="006E616E">
        <w:rPr>
          <w:lang w:val="it-IT"/>
        </w:rPr>
        <w:t>Momento di preghiera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CATHEDRALE DE VERDURE / </w:t>
      </w:r>
      <w:r w:rsidR="006B4997" w:rsidRPr="006E616E">
        <w:rPr>
          <w:b/>
          <w:lang w:val="it-IT"/>
        </w:rPr>
        <w:t>5</w:t>
      </w:r>
      <w:r w:rsidRPr="006E616E">
        <w:rPr>
          <w:b/>
          <w:lang w:val="it-IT"/>
        </w:rPr>
        <w:t xml:space="preserve">000 </w:t>
      </w:r>
      <w:r w:rsidR="00860569" w:rsidRPr="006E616E">
        <w:rPr>
          <w:b/>
          <w:lang w:val="it-IT"/>
        </w:rPr>
        <w:t>posti</w:t>
      </w:r>
    </w:p>
    <w:p w:rsidR="00D64029" w:rsidRPr="006E616E" w:rsidRDefault="009D3EC1" w:rsidP="00AD5F87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</w:t>
      </w:r>
      <w:r w:rsidR="00353DFB" w:rsidRPr="006E616E">
        <w:rPr>
          <w:lang w:val="it-IT"/>
        </w:rPr>
        <w:t>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D64029" w:rsidRPr="006E616E" w:rsidRDefault="005F54CD" w:rsidP="005F54CD">
      <w:pPr>
        <w:spacing w:line="240" w:lineRule="auto"/>
        <w:jc w:val="center"/>
        <w:rPr>
          <w:lang w:val="it-IT"/>
        </w:rPr>
      </w:pPr>
      <w:r w:rsidRPr="006E616E">
        <w:rPr>
          <w:lang w:val="it-IT"/>
        </w:rPr>
        <w:t xml:space="preserve">                       </w:t>
      </w:r>
      <w:r w:rsidR="00D64029" w:rsidRPr="006E616E">
        <w:rPr>
          <w:lang w:val="it-IT"/>
        </w:rPr>
        <w:t xml:space="preserve"> </w:t>
      </w:r>
      <w:r w:rsidR="00E24442">
        <w:sym w:font="Symbol" w:char="F05B"/>
      </w:r>
      <w:r w:rsidR="00E24442" w:rsidRPr="006E616E">
        <w:rPr>
          <w:lang w:val="it-IT"/>
        </w:rPr>
        <w:t xml:space="preserve"> </w:t>
      </w:r>
      <w:r w:rsidR="00E24442">
        <w:sym w:font="Symbol" w:char="F05D"/>
      </w:r>
      <w:r w:rsidR="00E24442" w:rsidRPr="006E616E">
        <w:rPr>
          <w:lang w:val="it-IT"/>
        </w:rPr>
        <w:t xml:space="preserve"> </w:t>
      </w:r>
      <w:r w:rsidR="009D3EC1" w:rsidRPr="006E616E">
        <w:rPr>
          <w:lang w:val="it-IT"/>
        </w:rPr>
        <w:t>Momento ricreativo</w:t>
      </w:r>
      <w:r w:rsidR="00D64029" w:rsidRPr="006E616E">
        <w:rPr>
          <w:lang w:val="it-IT"/>
        </w:rPr>
        <w:tab/>
      </w:r>
      <w:r w:rsidR="00E24442">
        <w:sym w:font="Symbol" w:char="F05B"/>
      </w:r>
      <w:r w:rsidR="00E24442" w:rsidRPr="006E616E">
        <w:rPr>
          <w:lang w:val="it-IT"/>
        </w:rPr>
        <w:t xml:space="preserve"> </w:t>
      </w:r>
      <w:r w:rsidR="00E24442">
        <w:sym w:font="Symbol" w:char="F05D"/>
      </w:r>
      <w:r w:rsidR="00E24442" w:rsidRPr="006E616E">
        <w:rPr>
          <w:lang w:val="it-IT"/>
        </w:rPr>
        <w:t xml:space="preserve"> </w:t>
      </w:r>
      <w:r w:rsidR="00D64029" w:rsidRPr="006E616E">
        <w:rPr>
          <w:lang w:val="it-IT"/>
        </w:rPr>
        <w:t xml:space="preserve"> Con</w:t>
      </w:r>
      <w:r w:rsidR="009D3EC1" w:rsidRPr="006E616E">
        <w:rPr>
          <w:lang w:val="it-IT"/>
        </w:rPr>
        <w:t>ferenza</w:t>
      </w:r>
      <w:r w:rsidR="007103BA" w:rsidRPr="006E616E">
        <w:rPr>
          <w:lang w:val="it-IT"/>
        </w:rPr>
        <w:tab/>
        <w:t xml:space="preserve">In caso di pioggia desiderate un altro </w:t>
      </w:r>
      <w:r w:rsidR="00E24442" w:rsidRPr="006E616E">
        <w:rPr>
          <w:lang w:val="it-IT"/>
        </w:rPr>
        <w:t xml:space="preserve">luogo?    </w:t>
      </w:r>
      <w:r w:rsidR="00D64029" w:rsidRPr="006E616E">
        <w:rPr>
          <w:lang w:val="it-IT"/>
        </w:rPr>
        <w:t xml:space="preserve"> </w:t>
      </w:r>
      <w:r w:rsidR="00E24442" w:rsidRPr="006E616E">
        <w:rPr>
          <w:lang w:val="it-IT"/>
        </w:rPr>
        <w:t xml:space="preserve">   </w:t>
      </w:r>
      <w:r w:rsidR="00E24442" w:rsidRPr="006E616E">
        <w:rPr>
          <w:sz w:val="20"/>
          <w:lang w:val="it-IT"/>
        </w:rPr>
        <w:t xml:space="preserve">[ ] </w:t>
      </w:r>
      <w:r w:rsidR="00E24442" w:rsidRPr="006E616E">
        <w:rPr>
          <w:lang w:val="it-IT"/>
        </w:rPr>
        <w:t xml:space="preserve">SI    </w:t>
      </w:r>
      <w:r w:rsidR="0010794B" w:rsidRPr="006E616E">
        <w:rPr>
          <w:lang w:val="it-IT"/>
        </w:rPr>
        <w:t xml:space="preserve"> </w:t>
      </w:r>
      <w:r w:rsidR="00E24442" w:rsidRPr="006E616E">
        <w:rPr>
          <w:lang w:val="it-IT"/>
        </w:rPr>
        <w:t xml:space="preserve">[ ] </w:t>
      </w:r>
      <w:r w:rsidR="0010794B" w:rsidRPr="006E616E">
        <w:rPr>
          <w:lang w:val="it-IT"/>
        </w:rPr>
        <w:t>NO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BOIS SAINT FRANCOIS / </w:t>
      </w:r>
      <w:r w:rsidR="006B4997" w:rsidRPr="006E616E">
        <w:rPr>
          <w:b/>
          <w:lang w:val="it-IT"/>
        </w:rPr>
        <w:t>240</w:t>
      </w:r>
      <w:r w:rsidRPr="006E616E">
        <w:rPr>
          <w:b/>
          <w:lang w:val="it-IT"/>
        </w:rPr>
        <w:t xml:space="preserve"> </w:t>
      </w:r>
      <w:r w:rsidR="00860569" w:rsidRPr="006E616E">
        <w:rPr>
          <w:b/>
          <w:lang w:val="it-IT"/>
        </w:rPr>
        <w:t>posti</w:t>
      </w:r>
      <w:r w:rsidR="006B4997" w:rsidRPr="006E616E">
        <w:rPr>
          <w:b/>
          <w:lang w:val="it-IT"/>
        </w:rPr>
        <w:t xml:space="preserve"> + 300 posti in piedi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</w:t>
      </w:r>
      <w:r w:rsidR="00353DFB" w:rsidRPr="006E616E">
        <w:rPr>
          <w:lang w:val="it-IT"/>
        </w:rPr>
        <w:t>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E24442" w:rsidRPr="006E616E" w:rsidRDefault="00E24442" w:rsidP="00E24442">
      <w:pPr>
        <w:spacing w:line="240" w:lineRule="auto"/>
        <w:jc w:val="center"/>
        <w:rPr>
          <w:lang w:val="it-IT"/>
        </w:rPr>
      </w:pPr>
      <w:r w:rsidRPr="006E616E">
        <w:rPr>
          <w:lang w:val="it-IT"/>
        </w:rPr>
        <w:t xml:space="preserve">                       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Pr="006E616E">
        <w:rPr>
          <w:lang w:val="it-IT"/>
        </w:rPr>
        <w:t xml:space="preserve"> Momento ricreativo</w:t>
      </w:r>
      <w:r w:rsidRPr="006E616E">
        <w:rPr>
          <w:lang w:val="it-IT"/>
        </w:rPr>
        <w:tab/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Pr="006E616E">
        <w:rPr>
          <w:lang w:val="it-IT"/>
        </w:rPr>
        <w:t xml:space="preserve">  Conferenza</w:t>
      </w:r>
      <w:r w:rsidRPr="006E616E">
        <w:rPr>
          <w:lang w:val="it-IT"/>
        </w:rPr>
        <w:tab/>
        <w:t xml:space="preserve">In caso di pioggia desiderate un altro luogo?        </w:t>
      </w:r>
      <w:r w:rsidRPr="006E616E">
        <w:rPr>
          <w:sz w:val="20"/>
          <w:lang w:val="it-IT"/>
        </w:rPr>
        <w:t xml:space="preserve">[ ] </w:t>
      </w:r>
      <w:r w:rsidRPr="006E616E">
        <w:rPr>
          <w:lang w:val="it-IT"/>
        </w:rPr>
        <w:t>SI     [ ] NO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SALLE ISAIE / 81 </w:t>
      </w:r>
      <w:r w:rsidR="00860569" w:rsidRPr="006E616E">
        <w:rPr>
          <w:b/>
          <w:lang w:val="it-IT"/>
        </w:rPr>
        <w:t>posti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</w:t>
      </w:r>
      <w:r w:rsidR="00353DFB" w:rsidRPr="006E616E">
        <w:rPr>
          <w:lang w:val="it-IT"/>
        </w:rPr>
        <w:t>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SALLE JEREMIE / </w:t>
      </w:r>
      <w:r w:rsidR="006B4997" w:rsidRPr="006E616E">
        <w:rPr>
          <w:b/>
          <w:lang w:val="it-IT"/>
        </w:rPr>
        <w:t>120</w:t>
      </w:r>
      <w:r w:rsidRPr="006E616E">
        <w:rPr>
          <w:b/>
          <w:lang w:val="it-IT"/>
        </w:rPr>
        <w:t xml:space="preserve"> </w:t>
      </w:r>
      <w:r w:rsidR="00860569" w:rsidRPr="006E616E">
        <w:rPr>
          <w:b/>
          <w:lang w:val="it-IT"/>
        </w:rPr>
        <w:t>posti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="00353DFB" w:rsidRPr="006E616E">
        <w:rPr>
          <w:lang w:val="it-IT"/>
        </w:rPr>
        <w:t xml:space="preserve"> 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CAIRN HAUT – SALLE MGR RODHAIN / 400 </w:t>
      </w:r>
      <w:r w:rsidR="00860569" w:rsidRPr="006E616E">
        <w:rPr>
          <w:b/>
          <w:lang w:val="it-IT"/>
        </w:rPr>
        <w:t>posti</w:t>
      </w:r>
      <w:r w:rsidR="006B4997" w:rsidRPr="006E616E">
        <w:rPr>
          <w:b/>
          <w:lang w:val="it-IT"/>
        </w:rPr>
        <w:t xml:space="preserve"> o in piedi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>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="00353DFB" w:rsidRPr="006E616E">
        <w:rPr>
          <w:lang w:val="it-IT"/>
        </w:rPr>
        <w:t xml:space="preserve"> 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7103BA" w:rsidRPr="006E616E" w:rsidRDefault="007103BA" w:rsidP="007103BA">
      <w:pPr>
        <w:spacing w:line="240" w:lineRule="auto"/>
        <w:jc w:val="both"/>
        <w:rPr>
          <w:lang w:val="it-IT"/>
        </w:rPr>
      </w:pPr>
      <w:r w:rsidRPr="006E616E">
        <w:rPr>
          <w:lang w:val="it-IT"/>
        </w:rPr>
        <w:t xml:space="preserve">                        </w:t>
      </w:r>
      <w:r w:rsidR="005F54CD" w:rsidRPr="006E616E">
        <w:rPr>
          <w:lang w:val="it-IT"/>
        </w:rPr>
        <w:t xml:space="preserve">   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ricreativo</w:t>
      </w:r>
      <w:r w:rsidRPr="006E616E">
        <w:rPr>
          <w:lang w:val="it-IT"/>
        </w:rPr>
        <w:tab/>
      </w:r>
      <w:r w:rsidR="00353DFB" w:rsidRPr="006E616E">
        <w:rPr>
          <w:lang w:val="it-IT"/>
        </w:rPr>
        <w:t xml:space="preserve">             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Conferenza</w:t>
      </w:r>
      <w:r w:rsidRPr="006E616E">
        <w:rPr>
          <w:lang w:val="it-IT"/>
        </w:rPr>
        <w:tab/>
      </w:r>
    </w:p>
    <w:p w:rsidR="00D64029" w:rsidRPr="00585FBF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585FBF">
        <w:rPr>
          <w:b/>
          <w:lang w:val="it-IT"/>
        </w:rPr>
        <w:t xml:space="preserve">CAIRN BAS – SALLE MGR BONNERIC / </w:t>
      </w:r>
      <w:r w:rsidR="006B4997" w:rsidRPr="00585FBF">
        <w:rPr>
          <w:b/>
          <w:lang w:val="it-IT"/>
        </w:rPr>
        <w:t>200</w:t>
      </w:r>
      <w:r w:rsidRPr="00585FBF">
        <w:rPr>
          <w:b/>
          <w:lang w:val="it-IT"/>
        </w:rPr>
        <w:t xml:space="preserve"> </w:t>
      </w:r>
      <w:r w:rsidR="00860569" w:rsidRPr="00585FBF">
        <w:rPr>
          <w:b/>
          <w:lang w:val="it-IT"/>
        </w:rPr>
        <w:t>posti</w:t>
      </w:r>
      <w:r w:rsidR="006B4997" w:rsidRPr="00585FBF">
        <w:rPr>
          <w:b/>
          <w:lang w:val="it-IT"/>
        </w:rPr>
        <w:t xml:space="preserve"> o 250 in piedi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="00353DFB" w:rsidRPr="006E616E">
        <w:rPr>
          <w:lang w:val="it-IT"/>
        </w:rPr>
        <w:t xml:space="preserve"> 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7103BA" w:rsidRPr="006E616E" w:rsidRDefault="007103BA" w:rsidP="007103BA">
      <w:pPr>
        <w:spacing w:line="240" w:lineRule="auto"/>
        <w:rPr>
          <w:lang w:val="it-IT"/>
        </w:rPr>
      </w:pPr>
      <w:r w:rsidRPr="006E616E">
        <w:rPr>
          <w:lang w:val="it-IT"/>
        </w:rPr>
        <w:t xml:space="preserve">                         </w:t>
      </w:r>
      <w:r w:rsidR="005F54CD" w:rsidRPr="006E616E">
        <w:rPr>
          <w:lang w:val="it-IT"/>
        </w:rPr>
        <w:t xml:space="preserve">    </w:t>
      </w:r>
      <w:r w:rsidRPr="006E616E">
        <w:rPr>
          <w:lang w:val="it-IT"/>
        </w:rPr>
        <w:t xml:space="preserve">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ricreativo</w:t>
      </w:r>
      <w:r w:rsidRPr="006E616E">
        <w:rPr>
          <w:lang w:val="it-IT"/>
        </w:rPr>
        <w:tab/>
      </w:r>
      <w:r w:rsidR="00353DFB" w:rsidRPr="006E616E">
        <w:rPr>
          <w:lang w:val="it-IT"/>
        </w:rPr>
        <w:t xml:space="preserve">              </w:t>
      </w:r>
      <w:r w:rsidR="00A46053">
        <w:sym w:font="Symbol" w:char="F05B"/>
      </w:r>
      <w:r w:rsidR="00A46053" w:rsidRPr="00585FBF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Conferenza</w:t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 xml:space="preserve">SALLE PADRE PIO / 939 </w:t>
      </w:r>
      <w:r w:rsidR="00860569" w:rsidRPr="006E616E">
        <w:rPr>
          <w:b/>
          <w:lang w:val="it-IT"/>
        </w:rPr>
        <w:t>posti</w:t>
      </w:r>
    </w:p>
    <w:p w:rsidR="00D64029" w:rsidRPr="006E616E" w:rsidRDefault="009D3EC1" w:rsidP="00601F0D">
      <w:pPr>
        <w:spacing w:after="0"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9D3EC1" w:rsidRPr="006E616E" w:rsidRDefault="009D3EC1" w:rsidP="009D3EC1">
      <w:pPr>
        <w:spacing w:line="240" w:lineRule="auto"/>
        <w:jc w:val="both"/>
        <w:rPr>
          <w:lang w:val="it-IT"/>
        </w:rPr>
      </w:pPr>
      <w:r w:rsidRPr="006E616E">
        <w:rPr>
          <w:u w:val="single"/>
          <w:lang w:val="it-IT"/>
        </w:rPr>
        <w:t>Celebrazione</w:t>
      </w:r>
      <w:r w:rsidRPr="006E616E">
        <w:rPr>
          <w:lang w:val="it-IT"/>
        </w:rPr>
        <w:t xml:space="preserve"> :</w:t>
      </w:r>
      <w:r w:rsidRPr="006E616E">
        <w:rPr>
          <w:lang w:val="it-IT"/>
        </w:rPr>
        <w:tab/>
        <w:t xml:space="preserve">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="00353DFB" w:rsidRPr="006E616E">
        <w:rPr>
          <w:lang w:val="it-IT"/>
        </w:rPr>
        <w:t xml:space="preserve"> Euc</w:t>
      </w:r>
      <w:r w:rsidRPr="006E616E">
        <w:rPr>
          <w:lang w:val="it-IT"/>
        </w:rPr>
        <w:t>aristica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 Unzione 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Penitenziale</w:t>
      </w:r>
      <w:r w:rsidRPr="006E616E">
        <w:rPr>
          <w:lang w:val="it-IT"/>
        </w:rPr>
        <w:tab/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di preghiera</w:t>
      </w:r>
    </w:p>
    <w:p w:rsidR="007103BA" w:rsidRPr="006E616E" w:rsidRDefault="007103BA" w:rsidP="007103BA">
      <w:pPr>
        <w:spacing w:line="240" w:lineRule="auto"/>
        <w:rPr>
          <w:lang w:val="it-IT"/>
        </w:rPr>
      </w:pPr>
      <w:r w:rsidRPr="006E616E">
        <w:rPr>
          <w:lang w:val="it-IT"/>
        </w:rPr>
        <w:t xml:space="preserve">                       </w:t>
      </w:r>
      <w:r w:rsidR="005F54CD" w:rsidRPr="006E616E">
        <w:rPr>
          <w:lang w:val="it-IT"/>
        </w:rPr>
        <w:t xml:space="preserve">    </w:t>
      </w:r>
      <w:r w:rsidRPr="006E616E">
        <w:rPr>
          <w:lang w:val="it-IT"/>
        </w:rPr>
        <w:t xml:space="preserve">   </w:t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Momento ricreativo</w:t>
      </w:r>
      <w:r w:rsidR="00353DFB" w:rsidRPr="006E616E">
        <w:rPr>
          <w:lang w:val="it-IT"/>
        </w:rPr>
        <w:t xml:space="preserve"> </w:t>
      </w:r>
      <w:r w:rsidRPr="006E616E">
        <w:rPr>
          <w:lang w:val="it-IT"/>
        </w:rPr>
        <w:tab/>
      </w:r>
      <w:r w:rsidR="00A46053">
        <w:sym w:font="Symbol" w:char="F05B"/>
      </w:r>
      <w:r w:rsidR="00A46053" w:rsidRPr="006E616E">
        <w:rPr>
          <w:lang w:val="it-IT"/>
        </w:rPr>
        <w:t xml:space="preserve"> </w:t>
      </w:r>
      <w:r w:rsidR="00A46053">
        <w:sym w:font="Symbol" w:char="F05D"/>
      </w:r>
      <w:r w:rsidRPr="006E616E">
        <w:rPr>
          <w:lang w:val="it-IT"/>
        </w:rPr>
        <w:t xml:space="preserve"> Conferenza</w:t>
      </w:r>
      <w:r w:rsidRPr="006E616E">
        <w:rPr>
          <w:lang w:val="it-IT"/>
        </w:rPr>
        <w:tab/>
      </w:r>
    </w:p>
    <w:p w:rsidR="00D64029" w:rsidRPr="006E616E" w:rsidRDefault="00D64029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>Visit</w:t>
      </w:r>
      <w:r w:rsidR="00337D16" w:rsidRPr="006E616E">
        <w:rPr>
          <w:b/>
          <w:lang w:val="it-IT"/>
        </w:rPr>
        <w:t>a per conoscere</w:t>
      </w:r>
      <w:r w:rsidR="007103BA" w:rsidRPr="006E616E">
        <w:rPr>
          <w:b/>
          <w:lang w:val="it-IT"/>
        </w:rPr>
        <w:t xml:space="preserve"> </w:t>
      </w:r>
      <w:r w:rsidRPr="006E616E">
        <w:rPr>
          <w:b/>
          <w:lang w:val="it-IT"/>
        </w:rPr>
        <w:t xml:space="preserve">la Cité Saint-Pierre </w:t>
      </w:r>
      <w:r w:rsidR="00337D16" w:rsidRPr="006E616E">
        <w:rPr>
          <w:b/>
          <w:i/>
          <w:sz w:val="16"/>
          <w:lang w:val="it-IT"/>
        </w:rPr>
        <w:t xml:space="preserve">(1h tra le 8h30 e </w:t>
      </w:r>
      <w:r w:rsidR="00601F0D" w:rsidRPr="006E616E">
        <w:rPr>
          <w:b/>
          <w:i/>
          <w:sz w:val="16"/>
          <w:lang w:val="it-IT"/>
        </w:rPr>
        <w:t xml:space="preserve"> </w:t>
      </w:r>
      <w:r w:rsidR="00337D16" w:rsidRPr="006E616E">
        <w:rPr>
          <w:b/>
          <w:i/>
          <w:sz w:val="16"/>
          <w:lang w:val="it-IT"/>
        </w:rPr>
        <w:t xml:space="preserve">le </w:t>
      </w:r>
      <w:r w:rsidR="00601F0D" w:rsidRPr="006E616E">
        <w:rPr>
          <w:b/>
          <w:i/>
          <w:sz w:val="16"/>
          <w:lang w:val="it-IT"/>
        </w:rPr>
        <w:t xml:space="preserve">11h, </w:t>
      </w:r>
      <w:r w:rsidR="00337D16" w:rsidRPr="006E616E">
        <w:rPr>
          <w:b/>
          <w:i/>
          <w:sz w:val="16"/>
          <w:lang w:val="it-IT"/>
        </w:rPr>
        <w:t>e tra</w:t>
      </w:r>
      <w:r w:rsidR="00601F0D" w:rsidRPr="006E616E">
        <w:rPr>
          <w:b/>
          <w:i/>
          <w:sz w:val="16"/>
          <w:lang w:val="it-IT"/>
        </w:rPr>
        <w:t xml:space="preserve"> 13h30 e 17h30)</w:t>
      </w:r>
    </w:p>
    <w:p w:rsidR="00D64029" w:rsidRPr="006E616E" w:rsidRDefault="007103BA" w:rsidP="004B771B">
      <w:pPr>
        <w:jc w:val="both"/>
        <w:rPr>
          <w:lang w:val="it-IT"/>
        </w:rPr>
      </w:pPr>
      <w:r w:rsidRPr="006E616E">
        <w:rPr>
          <w:u w:val="single"/>
          <w:lang w:val="it-IT"/>
        </w:rPr>
        <w:t>Numero di persone</w:t>
      </w:r>
      <w:r w:rsidR="00601F0D" w:rsidRPr="006E616E">
        <w:rPr>
          <w:lang w:val="it-IT"/>
        </w:rPr>
        <w:t xml:space="preserve">: ______________ </w:t>
      </w:r>
      <w:r w:rsidRPr="006E616E">
        <w:rPr>
          <w:u w:val="single"/>
          <w:lang w:val="it-IT"/>
        </w:rPr>
        <w:t>Ora</w:t>
      </w:r>
      <w:r w:rsidR="00D64029" w:rsidRPr="006E616E">
        <w:rPr>
          <w:lang w:val="it-IT"/>
        </w:rPr>
        <w:t xml:space="preserve"> : ________________</w:t>
      </w:r>
    </w:p>
    <w:p w:rsidR="00A23CF9" w:rsidRPr="006E616E" w:rsidRDefault="0010794B" w:rsidP="004B771B">
      <w:pPr>
        <w:shd w:val="clear" w:color="auto" w:fill="BFBFBF" w:themeFill="background1" w:themeFillShade="BF"/>
        <w:spacing w:after="0"/>
        <w:rPr>
          <w:b/>
          <w:lang w:val="it-IT"/>
        </w:rPr>
      </w:pPr>
      <w:r w:rsidRPr="006E616E">
        <w:rPr>
          <w:b/>
          <w:lang w:val="it-IT"/>
        </w:rPr>
        <w:t>COLAZIONE</w:t>
      </w:r>
    </w:p>
    <w:p w:rsidR="00A23CF9" w:rsidRPr="006E616E" w:rsidRDefault="00A46053" w:rsidP="00A23CF9">
      <w:pPr>
        <w:spacing w:after="0" w:line="240" w:lineRule="auto"/>
        <w:jc w:val="both"/>
        <w:rPr>
          <w:lang w:val="it-IT"/>
        </w:rPr>
      </w:pP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D5F87" w:rsidRPr="006E616E">
        <w:rPr>
          <w:lang w:val="it-IT"/>
        </w:rPr>
        <w:t xml:space="preserve"> PIQUE-</w:t>
      </w:r>
      <w:r w:rsidR="00A23CF9" w:rsidRPr="006E616E">
        <w:rPr>
          <w:lang w:val="it-IT"/>
        </w:rPr>
        <w:t xml:space="preserve">NIQUE </w:t>
      </w:r>
      <w:r w:rsidR="007103BA" w:rsidRPr="006E616E">
        <w:rPr>
          <w:lang w:val="it-IT"/>
        </w:rPr>
        <w:t>ESTERNO</w:t>
      </w:r>
      <w:r w:rsidR="00A23CF9" w:rsidRPr="006E616E">
        <w:rPr>
          <w:lang w:val="it-IT"/>
        </w:rPr>
        <w:t xml:space="preserve"> / </w:t>
      </w:r>
      <w:r w:rsidR="007103BA" w:rsidRPr="006E616E">
        <w:rPr>
          <w:lang w:val="it-IT"/>
        </w:rPr>
        <w:t>Numero di persone</w:t>
      </w:r>
      <w:r w:rsidR="00A23CF9" w:rsidRPr="006E616E">
        <w:rPr>
          <w:lang w:val="it-IT"/>
        </w:rPr>
        <w:t xml:space="preserve">: ______________ </w:t>
      </w:r>
      <w:r w:rsidR="006A185D" w:rsidRPr="006E616E">
        <w:rPr>
          <w:u w:val="single"/>
          <w:lang w:val="it-IT"/>
        </w:rPr>
        <w:t>Ora</w:t>
      </w:r>
      <w:r w:rsidR="006A185D" w:rsidRPr="006E616E">
        <w:rPr>
          <w:lang w:val="it-IT"/>
        </w:rPr>
        <w:t>:</w:t>
      </w:r>
      <w:r w:rsidR="00A23CF9" w:rsidRPr="006E616E">
        <w:rPr>
          <w:lang w:val="it-IT"/>
        </w:rPr>
        <w:t xml:space="preserve"> ________________</w:t>
      </w:r>
    </w:p>
    <w:p w:rsidR="00A23CF9" w:rsidRPr="006E616E" w:rsidRDefault="00A46053" w:rsidP="00114E22">
      <w:pPr>
        <w:spacing w:after="0" w:line="240" w:lineRule="auto"/>
        <w:rPr>
          <w:lang w:val="it-IT"/>
        </w:rPr>
      </w:pP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23CF9" w:rsidRPr="006E616E">
        <w:rPr>
          <w:lang w:val="it-IT"/>
        </w:rPr>
        <w:t xml:space="preserve"> </w:t>
      </w:r>
      <w:r w:rsidR="007103BA" w:rsidRPr="006E616E">
        <w:rPr>
          <w:lang w:val="it-IT"/>
        </w:rPr>
        <w:t>Persone della stessa diocesi</w:t>
      </w:r>
      <w:r w:rsidR="00A23CF9" w:rsidRPr="006E616E">
        <w:rPr>
          <w:lang w:val="it-IT"/>
        </w:rPr>
        <w:t xml:space="preserve"> </w:t>
      </w:r>
      <w:r w:rsidR="00A23CF9" w:rsidRPr="006E616E">
        <w:rPr>
          <w:lang w:val="it-IT"/>
        </w:rPr>
        <w:tab/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23CF9" w:rsidRPr="006E616E">
        <w:rPr>
          <w:lang w:val="it-IT"/>
        </w:rPr>
        <w:t xml:space="preserve"> </w:t>
      </w:r>
      <w:r w:rsidR="007103BA" w:rsidRPr="006E616E">
        <w:rPr>
          <w:lang w:val="it-IT"/>
        </w:rPr>
        <w:t>Malati e</w:t>
      </w:r>
      <w:r w:rsidR="00A23CF9" w:rsidRPr="006E616E">
        <w:rPr>
          <w:lang w:val="it-IT"/>
        </w:rPr>
        <w:t xml:space="preserve"> hospitaliers</w:t>
      </w:r>
    </w:p>
    <w:p w:rsidR="00A23CF9" w:rsidRPr="006E616E" w:rsidRDefault="00A46053" w:rsidP="00114E22">
      <w:pPr>
        <w:tabs>
          <w:tab w:val="left" w:pos="2702"/>
        </w:tabs>
        <w:spacing w:line="240" w:lineRule="auto"/>
        <w:rPr>
          <w:lang w:val="it-IT"/>
        </w:rPr>
      </w:pP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23CF9" w:rsidRPr="006E616E">
        <w:rPr>
          <w:lang w:val="it-IT"/>
        </w:rPr>
        <w:t xml:space="preserve"> Au </w:t>
      </w:r>
      <w:r w:rsidR="00AC7AB8" w:rsidRPr="006E616E">
        <w:rPr>
          <w:lang w:val="it-IT"/>
        </w:rPr>
        <w:t>b</w:t>
      </w:r>
      <w:r w:rsidR="00114E22" w:rsidRPr="006E616E">
        <w:rPr>
          <w:lang w:val="it-IT"/>
        </w:rPr>
        <w:t xml:space="preserve">ois St François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23CF9" w:rsidRPr="006E616E">
        <w:rPr>
          <w:lang w:val="it-IT"/>
        </w:rPr>
        <w:t xml:space="preserve"> A l'Arche de Noé </w:t>
      </w:r>
      <w:r w:rsidR="0010794B" w:rsidRPr="006E616E">
        <w:rPr>
          <w:sz w:val="18"/>
          <w:lang w:val="it-IT"/>
        </w:rPr>
        <w:t>(vicino a la cathe</w:t>
      </w:r>
      <w:r w:rsidR="007103BA" w:rsidRPr="006E616E">
        <w:rPr>
          <w:sz w:val="18"/>
          <w:lang w:val="it-IT"/>
        </w:rPr>
        <w:t xml:space="preserve">drale </w:t>
      </w:r>
      <w:r w:rsidR="0010794B" w:rsidRPr="006E616E">
        <w:rPr>
          <w:sz w:val="18"/>
          <w:lang w:val="it-IT"/>
        </w:rPr>
        <w:t>nel verde</w:t>
      </w:r>
      <w:r w:rsidR="00A23CF9" w:rsidRPr="006E616E">
        <w:rPr>
          <w:sz w:val="18"/>
          <w:lang w:val="it-IT"/>
        </w:rPr>
        <w:t>)</w:t>
      </w:r>
      <w:r w:rsidR="00AC7AB8" w:rsidRPr="006E616E">
        <w:rPr>
          <w:sz w:val="18"/>
          <w:lang w:val="it-IT"/>
        </w:rPr>
        <w:t xml:space="preserve">  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23CF9" w:rsidRPr="006E616E">
        <w:rPr>
          <w:lang w:val="it-IT"/>
        </w:rPr>
        <w:t xml:space="preserve"> </w:t>
      </w:r>
      <w:r w:rsidR="00D44D69" w:rsidRPr="006E616E">
        <w:rPr>
          <w:lang w:val="it-IT"/>
        </w:rPr>
        <w:t>Spazio</w:t>
      </w:r>
      <w:r w:rsidR="00114E22" w:rsidRPr="006E616E">
        <w:rPr>
          <w:lang w:val="it-IT"/>
        </w:rPr>
        <w:t xml:space="preserve"> Padre Pio </w:t>
      </w:r>
      <w:r>
        <w:sym w:font="Symbol" w:char="F05B"/>
      </w:r>
      <w:r w:rsidRPr="006E616E">
        <w:rPr>
          <w:lang w:val="it-IT"/>
        </w:rPr>
        <w:t xml:space="preserve"> </w:t>
      </w:r>
      <w:r>
        <w:sym w:font="Symbol" w:char="F05D"/>
      </w:r>
      <w:r w:rsidR="00AC7AB8" w:rsidRPr="006E616E">
        <w:rPr>
          <w:lang w:val="it-IT"/>
        </w:rPr>
        <w:t xml:space="preserve"> </w:t>
      </w:r>
      <w:r w:rsidR="007F7A69" w:rsidRPr="006E616E">
        <w:rPr>
          <w:lang w:val="it-IT"/>
        </w:rPr>
        <w:t>Vicino allo spazio giochi</w:t>
      </w:r>
    </w:p>
    <w:p w:rsidR="00601F0D" w:rsidRPr="00585FBF" w:rsidRDefault="00A46053" w:rsidP="00AD5F87">
      <w:pPr>
        <w:spacing w:after="0" w:line="360" w:lineRule="auto"/>
        <w:jc w:val="both"/>
        <w:rPr>
          <w:sz w:val="18"/>
          <w:lang w:val="it-IT"/>
        </w:rPr>
      </w:pPr>
      <w:r>
        <w:sym w:font="Symbol" w:char="F05B"/>
      </w:r>
      <w:r w:rsidRPr="00585FBF">
        <w:rPr>
          <w:lang w:val="it-IT"/>
        </w:rPr>
        <w:t xml:space="preserve"> </w:t>
      </w:r>
      <w:r>
        <w:sym w:font="Symbol" w:char="F05D"/>
      </w:r>
      <w:r w:rsidR="00AD5F87" w:rsidRPr="00585FBF">
        <w:rPr>
          <w:lang w:val="it-IT"/>
        </w:rPr>
        <w:t xml:space="preserve"> PIQUE-</w:t>
      </w:r>
      <w:r w:rsidR="00A23CF9" w:rsidRPr="00585FBF">
        <w:rPr>
          <w:lang w:val="it-IT"/>
        </w:rPr>
        <w:t xml:space="preserve">NIQUE </w:t>
      </w:r>
      <w:r w:rsidR="007F7A69" w:rsidRPr="00585FBF">
        <w:rPr>
          <w:lang w:val="it-IT"/>
        </w:rPr>
        <w:t>preparato dalla</w:t>
      </w:r>
      <w:r w:rsidR="00A23CF9" w:rsidRPr="00585FBF">
        <w:rPr>
          <w:lang w:val="it-IT"/>
        </w:rPr>
        <w:t xml:space="preserve"> Cité Saint-Pierre / </w:t>
      </w:r>
      <w:r w:rsidR="007F7A69" w:rsidRPr="00585FBF">
        <w:rPr>
          <w:lang w:val="it-IT"/>
        </w:rPr>
        <w:t>Quantità</w:t>
      </w:r>
      <w:r w:rsidR="00A23CF9" w:rsidRPr="00585FBF">
        <w:rPr>
          <w:lang w:val="it-IT"/>
        </w:rPr>
        <w:t xml:space="preserve"> : __________ </w:t>
      </w:r>
      <w:r w:rsidR="0028379E" w:rsidRPr="00585FBF">
        <w:rPr>
          <w:sz w:val="18"/>
          <w:lang w:val="it-IT"/>
        </w:rPr>
        <w:t>(</w:t>
      </w:r>
      <w:r w:rsidR="007F7A69" w:rsidRPr="00585FBF">
        <w:rPr>
          <w:sz w:val="18"/>
          <w:lang w:val="it-IT"/>
        </w:rPr>
        <w:t>suggerimento di offerta</w:t>
      </w:r>
      <w:r w:rsidR="00C8371E" w:rsidRPr="00585FBF">
        <w:rPr>
          <w:sz w:val="18"/>
          <w:lang w:val="it-IT"/>
        </w:rPr>
        <w:t xml:space="preserve"> 7</w:t>
      </w:r>
      <w:r w:rsidR="00A23CF9" w:rsidRPr="00585FBF">
        <w:rPr>
          <w:sz w:val="18"/>
          <w:lang w:val="it-IT"/>
        </w:rPr>
        <w:t>€ / pique-nique)</w:t>
      </w:r>
    </w:p>
    <w:p w:rsidR="00A23CF9" w:rsidRPr="00585FBF" w:rsidRDefault="00A46053" w:rsidP="00AD5F87">
      <w:pPr>
        <w:spacing w:after="0" w:line="360" w:lineRule="auto"/>
        <w:jc w:val="both"/>
        <w:rPr>
          <w:sz w:val="18"/>
          <w:lang w:val="it-IT"/>
        </w:rPr>
      </w:pPr>
      <w:r>
        <w:sym w:font="Symbol" w:char="F05B"/>
      </w:r>
      <w:r w:rsidRPr="00585FBF">
        <w:rPr>
          <w:lang w:val="it-IT"/>
        </w:rPr>
        <w:t xml:space="preserve"> </w:t>
      </w:r>
      <w:r>
        <w:sym w:font="Symbol" w:char="F05D"/>
      </w:r>
      <w:r w:rsidR="00AD5F87" w:rsidRPr="00585FBF">
        <w:rPr>
          <w:lang w:val="it-IT"/>
        </w:rPr>
        <w:t xml:space="preserve"> </w:t>
      </w:r>
      <w:r w:rsidR="00D44D69" w:rsidRPr="00585FBF">
        <w:rPr>
          <w:lang w:val="it-IT"/>
        </w:rPr>
        <w:t>PASTO CALDO</w:t>
      </w:r>
      <w:r w:rsidR="00A23CF9" w:rsidRPr="00585FBF">
        <w:rPr>
          <w:lang w:val="it-IT"/>
        </w:rPr>
        <w:t xml:space="preserve"> </w:t>
      </w:r>
      <w:r w:rsidR="007F7A69" w:rsidRPr="00585FBF">
        <w:rPr>
          <w:lang w:val="it-IT"/>
        </w:rPr>
        <w:t>alla</w:t>
      </w:r>
      <w:r w:rsidR="00A23CF9" w:rsidRPr="00585FBF">
        <w:rPr>
          <w:lang w:val="it-IT"/>
        </w:rPr>
        <w:t xml:space="preserve"> Cité Saint-Pierre </w:t>
      </w:r>
      <w:r w:rsidR="00495815">
        <w:rPr>
          <w:lang w:val="it-IT"/>
        </w:rPr>
        <w:t xml:space="preserve">(13h) </w:t>
      </w:r>
      <w:r w:rsidR="00A23CF9" w:rsidRPr="00585FBF">
        <w:rPr>
          <w:lang w:val="it-IT"/>
        </w:rPr>
        <w:t xml:space="preserve">/ </w:t>
      </w:r>
      <w:r w:rsidR="007F7A69" w:rsidRPr="00585FBF">
        <w:rPr>
          <w:lang w:val="it-IT"/>
        </w:rPr>
        <w:t>Quantità</w:t>
      </w:r>
      <w:r w:rsidR="00A23CF9" w:rsidRPr="00585FBF">
        <w:rPr>
          <w:lang w:val="it-IT"/>
        </w:rPr>
        <w:t xml:space="preserve"> : __________ </w:t>
      </w:r>
      <w:r w:rsidR="00A23CF9" w:rsidRPr="00585FBF">
        <w:rPr>
          <w:sz w:val="18"/>
          <w:lang w:val="it-IT"/>
        </w:rPr>
        <w:t>(</w:t>
      </w:r>
      <w:r w:rsidR="007F7A69" w:rsidRPr="00585FBF">
        <w:rPr>
          <w:sz w:val="18"/>
          <w:lang w:val="it-IT"/>
        </w:rPr>
        <w:t xml:space="preserve">suggerimento di offerta </w:t>
      </w:r>
      <w:r w:rsidR="00A23CF9" w:rsidRPr="00585FBF">
        <w:rPr>
          <w:sz w:val="18"/>
          <w:lang w:val="it-IT"/>
        </w:rPr>
        <w:t>10€ /</w:t>
      </w:r>
      <w:r w:rsidR="007F7A69" w:rsidRPr="00585FBF">
        <w:rPr>
          <w:sz w:val="18"/>
          <w:lang w:val="it-IT"/>
        </w:rPr>
        <w:t xml:space="preserve"> pasto</w:t>
      </w:r>
      <w:r w:rsidR="00A23CF9" w:rsidRPr="00585FBF">
        <w:rPr>
          <w:sz w:val="18"/>
          <w:lang w:val="it-IT"/>
        </w:rPr>
        <w:t>)</w:t>
      </w:r>
    </w:p>
    <w:sectPr w:rsidR="00A23CF9" w:rsidRPr="00585FBF" w:rsidSect="007103BA">
      <w:pgSz w:w="11906" w:h="16838"/>
      <w:pgMar w:top="426" w:right="720" w:bottom="720" w:left="720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48" w:rsidRDefault="00DB2E48" w:rsidP="00FD1C24">
      <w:pPr>
        <w:spacing w:after="0"/>
      </w:pPr>
      <w:r>
        <w:separator/>
      </w:r>
    </w:p>
  </w:endnote>
  <w:endnote w:type="continuationSeparator" w:id="0">
    <w:p w:rsidR="00DB2E48" w:rsidRDefault="00DB2E48" w:rsidP="00FD1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48" w:rsidRDefault="00DB2E48" w:rsidP="00FD1C24">
      <w:pPr>
        <w:spacing w:after="0"/>
      </w:pPr>
      <w:r>
        <w:separator/>
      </w:r>
    </w:p>
  </w:footnote>
  <w:footnote w:type="continuationSeparator" w:id="0">
    <w:p w:rsidR="00DB2E48" w:rsidRDefault="00DB2E48" w:rsidP="00FD1C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6D"/>
    <w:multiLevelType w:val="hybridMultilevel"/>
    <w:tmpl w:val="49F46508"/>
    <w:lvl w:ilvl="0" w:tplc="1D6657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160C4"/>
    <w:multiLevelType w:val="hybridMultilevel"/>
    <w:tmpl w:val="206E9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6"/>
    <w:rsid w:val="000E6E33"/>
    <w:rsid w:val="0010794B"/>
    <w:rsid w:val="00114E22"/>
    <w:rsid w:val="00172FF3"/>
    <w:rsid w:val="001A4053"/>
    <w:rsid w:val="001E630B"/>
    <w:rsid w:val="00250B05"/>
    <w:rsid w:val="0028379E"/>
    <w:rsid w:val="002920D3"/>
    <w:rsid w:val="00296C84"/>
    <w:rsid w:val="002B1A22"/>
    <w:rsid w:val="002C5C44"/>
    <w:rsid w:val="002D61D6"/>
    <w:rsid w:val="002F418E"/>
    <w:rsid w:val="00337D16"/>
    <w:rsid w:val="00353DFB"/>
    <w:rsid w:val="003C58A7"/>
    <w:rsid w:val="003D4A24"/>
    <w:rsid w:val="003E1AD8"/>
    <w:rsid w:val="00460C25"/>
    <w:rsid w:val="00495815"/>
    <w:rsid w:val="004B02CB"/>
    <w:rsid w:val="004B771B"/>
    <w:rsid w:val="004D7F4E"/>
    <w:rsid w:val="004E11D7"/>
    <w:rsid w:val="00500EDF"/>
    <w:rsid w:val="00502FD5"/>
    <w:rsid w:val="00533BA4"/>
    <w:rsid w:val="00585FBF"/>
    <w:rsid w:val="005F54CD"/>
    <w:rsid w:val="00601F0D"/>
    <w:rsid w:val="00635683"/>
    <w:rsid w:val="00694C77"/>
    <w:rsid w:val="006A185D"/>
    <w:rsid w:val="006B4997"/>
    <w:rsid w:val="006E385F"/>
    <w:rsid w:val="006E616E"/>
    <w:rsid w:val="006E715E"/>
    <w:rsid w:val="007047D6"/>
    <w:rsid w:val="0070545D"/>
    <w:rsid w:val="007103BA"/>
    <w:rsid w:val="00795F23"/>
    <w:rsid w:val="007E157D"/>
    <w:rsid w:val="007F7A69"/>
    <w:rsid w:val="008104E1"/>
    <w:rsid w:val="008579DF"/>
    <w:rsid w:val="00860569"/>
    <w:rsid w:val="0088578D"/>
    <w:rsid w:val="00885DC9"/>
    <w:rsid w:val="008A3BF8"/>
    <w:rsid w:val="008D32F9"/>
    <w:rsid w:val="0091764A"/>
    <w:rsid w:val="00944EEC"/>
    <w:rsid w:val="0095358F"/>
    <w:rsid w:val="00990133"/>
    <w:rsid w:val="009D3EC1"/>
    <w:rsid w:val="00A208ED"/>
    <w:rsid w:val="00A23CF9"/>
    <w:rsid w:val="00A46053"/>
    <w:rsid w:val="00A67AA8"/>
    <w:rsid w:val="00A831BC"/>
    <w:rsid w:val="00AC7AB8"/>
    <w:rsid w:val="00AD5F87"/>
    <w:rsid w:val="00AE3148"/>
    <w:rsid w:val="00AF1C87"/>
    <w:rsid w:val="00B20B01"/>
    <w:rsid w:val="00B720F6"/>
    <w:rsid w:val="00B9177C"/>
    <w:rsid w:val="00B9289F"/>
    <w:rsid w:val="00B95234"/>
    <w:rsid w:val="00BA3105"/>
    <w:rsid w:val="00C23350"/>
    <w:rsid w:val="00C31590"/>
    <w:rsid w:val="00C8371E"/>
    <w:rsid w:val="00CB3C44"/>
    <w:rsid w:val="00CF08A4"/>
    <w:rsid w:val="00CF44A6"/>
    <w:rsid w:val="00D171E6"/>
    <w:rsid w:val="00D215D5"/>
    <w:rsid w:val="00D44D69"/>
    <w:rsid w:val="00D64029"/>
    <w:rsid w:val="00D90D8D"/>
    <w:rsid w:val="00DB2E48"/>
    <w:rsid w:val="00DB5BD7"/>
    <w:rsid w:val="00E23D4A"/>
    <w:rsid w:val="00E24442"/>
    <w:rsid w:val="00E25A27"/>
    <w:rsid w:val="00F40EEB"/>
    <w:rsid w:val="00F40FF8"/>
    <w:rsid w:val="00F610CB"/>
    <w:rsid w:val="00FA6495"/>
    <w:rsid w:val="00FD1102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F3EA55"/>
  <w15:docId w15:val="{942BB19A-C61D-44E7-A828-1EF1F6A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5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1C24"/>
  </w:style>
  <w:style w:type="paragraph" w:styleId="Pieddepage">
    <w:name w:val="footer"/>
    <w:basedOn w:val="Normal"/>
    <w:link w:val="PieddepageCar"/>
    <w:uiPriority w:val="99"/>
    <w:unhideWhenUsed/>
    <w:rsid w:val="00FD1C2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1C24"/>
  </w:style>
  <w:style w:type="table" w:styleId="Grilledutableau">
    <w:name w:val="Table Grid"/>
    <w:basedOn w:val="TableauNormal"/>
    <w:uiPriority w:val="59"/>
    <w:rsid w:val="00FD1C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esaintpier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tions.csp@secours-catholiqu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urs-catholiqu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esaintpier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csp@secours-catholique.org" TargetMode="External"/><Relationship Id="rId14" Type="http://schemas.openxmlformats.org/officeDocument/2006/relationships/hyperlink" Target="http://www.secours-catholiqu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otion\Documents\Doc%20normalis&#233;%20en-t&#234;te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C6FA-386C-487F-91AC-9B5A908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normalisé en-tête-1</Template>
  <TotalTime>158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Serge Blans</cp:lastModifiedBy>
  <cp:revision>33</cp:revision>
  <cp:lastPrinted>2015-10-01T13:11:00Z</cp:lastPrinted>
  <dcterms:created xsi:type="dcterms:W3CDTF">2015-09-30T14:42:00Z</dcterms:created>
  <dcterms:modified xsi:type="dcterms:W3CDTF">2022-06-02T15:48:00Z</dcterms:modified>
</cp:coreProperties>
</file>